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08" w:rsidRPr="0080100A" w:rsidRDefault="0080100A" w:rsidP="00CF46CA">
      <w:pPr>
        <w:pStyle w:val="AAutor"/>
        <w:rPr>
          <w:sz w:val="24"/>
        </w:rPr>
      </w:pPr>
      <w:bookmarkStart w:id="0" w:name="_GoBack"/>
      <w:bookmarkEnd w:id="0"/>
      <w:r w:rsidRPr="0080100A">
        <w:rPr>
          <w:sz w:val="24"/>
        </w:rPr>
        <w:t>ROZDZIAŁ 1.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9F726E" w:rsidRPr="009F726E" w:rsidRDefault="009F726E" w:rsidP="009F726E">
      <w:pPr>
        <w:rPr>
          <w:color w:val="00B050"/>
          <w:sz w:val="22"/>
        </w:rPr>
      </w:pPr>
      <w:r w:rsidRPr="009F726E">
        <w:rPr>
          <w:sz w:val="22"/>
        </w:rPr>
        <w:t>TYTUŁ ROZDZIAŁU W JĘZYKU ANGIELSKIM</w:t>
      </w:r>
    </w:p>
    <w:p w:rsidR="004636F3" w:rsidRPr="009F726E" w:rsidRDefault="00FD5008" w:rsidP="009F726E">
      <w:pPr>
        <w:pStyle w:val="AAutor"/>
        <w:spacing w:line="276" w:lineRule="auto"/>
        <w:rPr>
          <w:sz w:val="22"/>
        </w:rPr>
      </w:pPr>
      <w:r w:rsidRPr="009F726E">
        <w:rPr>
          <w:sz w:val="22"/>
        </w:rPr>
        <w:t xml:space="preserve">prof. </w:t>
      </w:r>
      <w:r w:rsidR="0052656F" w:rsidRPr="009F726E">
        <w:rPr>
          <w:sz w:val="22"/>
        </w:rPr>
        <w:t>Imię Nazwisko</w:t>
      </w:r>
      <w:r w:rsidR="005903F3" w:rsidRPr="009F726E">
        <w:rPr>
          <w:sz w:val="22"/>
        </w:rPr>
        <w:t>,</w:t>
      </w:r>
      <w:r w:rsidR="004D76C9" w:rsidRPr="009F726E">
        <w:rPr>
          <w:sz w:val="22"/>
          <w:vertAlign w:val="superscript"/>
        </w:rPr>
        <w:footnoteReference w:id="1"/>
      </w:r>
      <w:r w:rsidR="0052656F" w:rsidRPr="009F726E">
        <w:rPr>
          <w:sz w:val="22"/>
        </w:rPr>
        <w:t xml:space="preserve"> </w:t>
      </w:r>
      <w:r w:rsidRPr="009F726E">
        <w:rPr>
          <w:sz w:val="22"/>
        </w:rPr>
        <w:t xml:space="preserve">dr inż. </w:t>
      </w:r>
      <w:r w:rsidR="004636F3" w:rsidRPr="009F726E">
        <w:rPr>
          <w:sz w:val="22"/>
        </w:rPr>
        <w:t>Imię Nazwisko</w:t>
      </w:r>
      <w:r w:rsidR="004636F3" w:rsidRPr="009F726E">
        <w:rPr>
          <w:sz w:val="22"/>
          <w:vertAlign w:val="superscript"/>
        </w:rPr>
        <w:footnoteReference w:id="2"/>
      </w:r>
      <w:r w:rsidR="004636F3" w:rsidRPr="009F726E">
        <w:rPr>
          <w:sz w:val="22"/>
        </w:rPr>
        <w:t xml:space="preserve"> </w:t>
      </w:r>
    </w:p>
    <w:p w:rsidR="004D76C9" w:rsidRPr="009F726E" w:rsidRDefault="003E3A64" w:rsidP="009F726E">
      <w:pPr>
        <w:pStyle w:val="Aafiliacja"/>
        <w:spacing w:line="276" w:lineRule="auto"/>
        <w:rPr>
          <w:rFonts w:ascii="Arial Narrow" w:hAnsi="Arial Narrow"/>
          <w:sz w:val="22"/>
        </w:rPr>
      </w:pPr>
      <w:r w:rsidRPr="009F726E">
        <w:rPr>
          <w:rFonts w:ascii="Arial Narrow" w:hAnsi="Arial Narrow"/>
          <w:sz w:val="22"/>
        </w:rPr>
        <w:t>Nazwa jednostki naukowej</w:t>
      </w:r>
      <w:r w:rsidR="00CF46CA" w:rsidRPr="009F726E">
        <w:rPr>
          <w:rFonts w:ascii="Arial Narrow" w:hAnsi="Arial Narrow"/>
          <w:sz w:val="22"/>
        </w:rPr>
        <w:t xml:space="preserve"> </w:t>
      </w:r>
    </w:p>
    <w:p w:rsidR="00CE62E0" w:rsidRPr="009F726E" w:rsidRDefault="00CE62E0" w:rsidP="009F726E">
      <w:pPr>
        <w:pStyle w:val="Aafiliacja"/>
        <w:spacing w:line="276" w:lineRule="auto"/>
        <w:rPr>
          <w:sz w:val="22"/>
        </w:rPr>
      </w:pPr>
      <w:r w:rsidRPr="009F726E">
        <w:rPr>
          <w:sz w:val="22"/>
        </w:rPr>
        <w:t>ORCID:</w:t>
      </w:r>
    </w:p>
    <w:p w:rsidR="00FD5008" w:rsidRDefault="00FD5008" w:rsidP="004D76C9">
      <w:pPr>
        <w:pStyle w:val="Astreszcz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D639" wp14:editId="77A5191A">
                <wp:simplePos x="0" y="0"/>
                <wp:positionH relativeFrom="column">
                  <wp:posOffset>26480</wp:posOffset>
                </wp:positionH>
                <wp:positionV relativeFrom="paragraph">
                  <wp:posOffset>159523</wp:posOffset>
                </wp:positionV>
                <wp:extent cx="4427145" cy="4527"/>
                <wp:effectExtent l="0" t="0" r="120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29815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55pt" to="3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" strokecolor="black [3040]"/>
            </w:pict>
          </mc:Fallback>
        </mc:AlternateContent>
      </w:r>
    </w:p>
    <w:p w:rsidR="004D76C9" w:rsidRPr="009F726E" w:rsidRDefault="00FD5008" w:rsidP="00FD5008">
      <w:pPr>
        <w:pStyle w:val="Astreszczeni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b/>
          <w:sz w:val="20"/>
        </w:rPr>
        <w:t>Streszczenie</w:t>
      </w:r>
      <w:r w:rsidR="004D76C9" w:rsidRPr="009F726E">
        <w:rPr>
          <w:rFonts w:ascii="Arial Narrow" w:hAnsi="Arial Narrow"/>
          <w:b/>
          <w:sz w:val="20"/>
        </w:rPr>
        <w:t>:</w:t>
      </w:r>
      <w:r w:rsidR="001F5006" w:rsidRPr="009F726E">
        <w:rPr>
          <w:rFonts w:ascii="Arial Narrow" w:hAnsi="Arial Narrow"/>
          <w:sz w:val="20"/>
        </w:rPr>
        <w:t xml:space="preserve"> </w:t>
      </w:r>
      <w:r w:rsidR="00BE0C15" w:rsidRPr="009F726E">
        <w:rPr>
          <w:rFonts w:ascii="Arial Narrow" w:hAnsi="Arial Narrow"/>
          <w:sz w:val="20"/>
        </w:rPr>
        <w:t>Streszczenie w języku polskim i angielskim nie może być dłuższe niż 1000 znaków ze spacjami, P</w:t>
      </w:r>
      <w:r w:rsidR="001F5006" w:rsidRPr="009F726E">
        <w:rPr>
          <w:rFonts w:ascii="Arial Narrow" w:hAnsi="Arial Narrow"/>
          <w:sz w:val="20"/>
        </w:rPr>
        <w:t>owinien zawierać: uzasadnianie /znaczenie badań,</w:t>
      </w:r>
      <w:r w:rsidR="00C92719" w:rsidRPr="009F726E">
        <w:rPr>
          <w:rFonts w:ascii="Arial Narrow" w:hAnsi="Arial Narrow"/>
          <w:sz w:val="20"/>
        </w:rPr>
        <w:t xml:space="preserve"> </w:t>
      </w:r>
      <w:r w:rsidR="001F5006" w:rsidRPr="009F726E">
        <w:rPr>
          <w:rFonts w:ascii="Arial Narrow" w:hAnsi="Arial Narrow"/>
          <w:sz w:val="20"/>
        </w:rPr>
        <w:t>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 Streszczenie w języku polskim i angielskim nie może być dłuższe niż 1000 znaków ze spacjami, Powinien zawierać: uzasadnianie /znaczenie badań, 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 Streszczenie w języku polskim i angielskim nie może być dłuższe niż 1000 znaków ze spacjami, Powinien zawierać: uzasadnianie /znaczenie badań, 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</w:t>
      </w:r>
      <w:r w:rsidR="00CE62E0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wnioski.</w:t>
      </w:r>
      <w:r w:rsidR="0080100A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</w:p>
    <w:p w:rsidR="004D76C9" w:rsidRPr="009F726E" w:rsidRDefault="004D76C9" w:rsidP="00FD5008">
      <w:pPr>
        <w:pStyle w:val="Aslowakluczow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 xml:space="preserve">Słowa kluczowe: </w:t>
      </w:r>
      <w:r w:rsidR="00AA5EBE" w:rsidRPr="009F726E">
        <w:rPr>
          <w:rFonts w:ascii="Arial Narrow" w:hAnsi="Arial Narrow"/>
          <w:sz w:val="20"/>
        </w:rPr>
        <w:t>3-6 słów kluczowych</w:t>
      </w:r>
      <w:r w:rsidR="00CF46CA" w:rsidRPr="009F726E">
        <w:rPr>
          <w:rFonts w:ascii="Arial Narrow" w:hAnsi="Arial Narrow"/>
          <w:sz w:val="20"/>
        </w:rPr>
        <w:t xml:space="preserve"> (styl A_slowakluczowe)</w:t>
      </w:r>
    </w:p>
    <w:p w:rsidR="004D76C9" w:rsidRPr="009F726E" w:rsidRDefault="00FD5008" w:rsidP="00FD5008">
      <w:pPr>
        <w:pStyle w:val="Astreszczeni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b/>
          <w:sz w:val="20"/>
        </w:rPr>
        <w:t>Summary:</w:t>
      </w:r>
      <w:r w:rsidR="004D76C9" w:rsidRPr="009F726E">
        <w:rPr>
          <w:rFonts w:ascii="Arial Narrow" w:hAnsi="Arial Narrow"/>
          <w:sz w:val="20"/>
        </w:rPr>
        <w:t xml:space="preserve"> </w:t>
      </w:r>
      <w:r w:rsidR="003E3A64" w:rsidRPr="009F726E">
        <w:rPr>
          <w:rFonts w:ascii="Arial Narrow" w:hAnsi="Arial Narrow"/>
          <w:sz w:val="20"/>
        </w:rPr>
        <w:t>Abstrakt</w:t>
      </w:r>
      <w:r w:rsidR="0052656F" w:rsidRPr="009F726E">
        <w:rPr>
          <w:rFonts w:ascii="Arial Narrow" w:hAnsi="Arial Narrow"/>
          <w:sz w:val="20"/>
        </w:rPr>
        <w:t xml:space="preserve"> w języku angielskim</w:t>
      </w:r>
      <w:r w:rsidR="00BE0C15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  <w:r w:rsidR="0080100A" w:rsidRPr="009F726E">
        <w:rPr>
          <w:rFonts w:ascii="Arial Narrow" w:hAnsi="Arial Narrow"/>
          <w:sz w:val="20"/>
        </w:rPr>
        <w:t xml:space="preserve">. </w:t>
      </w:r>
      <w:r w:rsidR="00651EC3" w:rsidRPr="009F726E">
        <w:rPr>
          <w:rFonts w:ascii="Arial Narrow" w:hAnsi="Arial Narrow"/>
          <w:sz w:val="20"/>
        </w:rPr>
        <w:t xml:space="preserve">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</w:t>
      </w:r>
      <w:r w:rsidR="00651EC3" w:rsidRPr="009F726E">
        <w:rPr>
          <w:rFonts w:ascii="Arial Narrow" w:hAnsi="Arial Narrow"/>
          <w:sz w:val="20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</w:t>
      </w:r>
      <w:r w:rsidR="00651EC3" w:rsidRPr="009F726E">
        <w:rPr>
          <w:rFonts w:ascii="Arial Narrow" w:hAnsi="Arial Narrow"/>
          <w:sz w:val="20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wnioski.</w:t>
      </w:r>
    </w:p>
    <w:p w:rsidR="003E3A64" w:rsidRPr="009F726E" w:rsidRDefault="004D76C9" w:rsidP="00FD5008">
      <w:pPr>
        <w:pStyle w:val="Akeywords"/>
        <w:ind w:left="0"/>
        <w:rPr>
          <w:rFonts w:ascii="Arial Narrow" w:hAnsi="Arial Narrow"/>
          <w:sz w:val="20"/>
          <w:lang w:val="pl-PL"/>
        </w:rPr>
      </w:pPr>
      <w:r w:rsidRPr="009F726E">
        <w:rPr>
          <w:rFonts w:ascii="Arial Narrow" w:hAnsi="Arial Narrow"/>
          <w:sz w:val="20"/>
          <w:lang w:val="pl-PL"/>
        </w:rPr>
        <w:t xml:space="preserve">Key words: </w:t>
      </w:r>
      <w:r w:rsidR="0052656F" w:rsidRPr="009F726E">
        <w:rPr>
          <w:rFonts w:ascii="Arial Narrow" w:hAnsi="Arial Narrow"/>
          <w:sz w:val="20"/>
          <w:lang w:val="pl-PL"/>
        </w:rPr>
        <w:t>słowa kluczowe w języku angielskim</w:t>
      </w:r>
      <w:r w:rsidR="0080100A" w:rsidRPr="009F726E">
        <w:rPr>
          <w:rFonts w:ascii="Arial Narrow" w:hAnsi="Arial Narrow"/>
          <w:sz w:val="20"/>
          <w:lang w:val="pl-PL"/>
        </w:rPr>
        <w:t xml:space="preserve"> </w:t>
      </w:r>
    </w:p>
    <w:p w:rsidR="00CE62E0" w:rsidRPr="009F726E" w:rsidRDefault="00CE62E0" w:rsidP="00FD5008">
      <w:pPr>
        <w:pStyle w:val="Akeywords"/>
        <w:ind w:left="0"/>
        <w:rPr>
          <w:rFonts w:ascii="Arial Narrow" w:hAnsi="Arial Narrow"/>
          <w:sz w:val="20"/>
          <w:lang w:val="pl-PL"/>
        </w:rPr>
      </w:pPr>
      <w:r w:rsidRPr="009F726E">
        <w:rPr>
          <w:rFonts w:ascii="Arial Narrow" w:hAnsi="Arial Narrow"/>
          <w:sz w:val="20"/>
          <w:lang w:val="pl-PL"/>
        </w:rPr>
        <w:t>JEL Classification:</w:t>
      </w:r>
    </w:p>
    <w:p w:rsidR="009F726E" w:rsidRDefault="009F726E">
      <w:pPr>
        <w:rPr>
          <w:rFonts w:ascii="Arial Narrow" w:hAnsi="Arial Narrow"/>
          <w:b/>
          <w:color w:val="00B050"/>
          <w:sz w:val="22"/>
        </w:rPr>
      </w:pPr>
      <w:r w:rsidRPr="00B12461">
        <w:rPr>
          <w:rFonts w:ascii="Arial Narrow" w:hAnsi="Arial Narrow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734D" wp14:editId="416F06EC">
                <wp:simplePos x="0" y="0"/>
                <wp:positionH relativeFrom="column">
                  <wp:posOffset>-7620</wp:posOffset>
                </wp:positionH>
                <wp:positionV relativeFrom="paragraph">
                  <wp:posOffset>391047</wp:posOffset>
                </wp:positionV>
                <wp:extent cx="4426585" cy="4445"/>
                <wp:effectExtent l="0" t="0" r="120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65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5C532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0.8pt" to="347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"/>
            </w:pict>
          </mc:Fallback>
        </mc:AlternateContent>
      </w:r>
      <w:r>
        <w:rPr>
          <w:rFonts w:ascii="Arial Narrow" w:hAnsi="Arial Narrow"/>
          <w:color w:val="00B050"/>
        </w:rPr>
        <w:br w:type="page"/>
      </w:r>
    </w:p>
    <w:p w:rsidR="001E3883" w:rsidRPr="009E6FD2" w:rsidRDefault="001E3883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lastRenderedPageBreak/>
        <w:t>W</w:t>
      </w:r>
      <w:r w:rsidR="009F726E" w:rsidRPr="009E6FD2">
        <w:rPr>
          <w:rFonts w:ascii="Arial Narrow" w:hAnsi="Arial Narrow"/>
        </w:rPr>
        <w:t xml:space="preserve">PROWADZENIE </w:t>
      </w:r>
    </w:p>
    <w:p w:rsidR="0081113B" w:rsidRPr="009F726E" w:rsidRDefault="0081113B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 formatce zawarto przykładową strukturę opracowania. Proszę o pisanie opracowania bezpośrednio na formatce lub wklejanie tekstu </w:t>
      </w:r>
      <w:r w:rsidR="00235A15" w:rsidRPr="009F726E">
        <w:rPr>
          <w:sz w:val="22"/>
        </w:rPr>
        <w:t xml:space="preserve">(specjalnie, </w:t>
      </w:r>
      <w:r w:rsidR="00542CDE" w:rsidRPr="009F726E">
        <w:rPr>
          <w:sz w:val="22"/>
        </w:rPr>
        <w:t>zachowaj tylko</w:t>
      </w:r>
      <w:r w:rsidR="00235A15" w:rsidRPr="009F726E">
        <w:rPr>
          <w:sz w:val="22"/>
        </w:rPr>
        <w:t xml:space="preserve"> tekst) </w:t>
      </w:r>
      <w:r w:rsidRPr="009F726E">
        <w:rPr>
          <w:sz w:val="22"/>
        </w:rPr>
        <w:t>w odpowiednie miejsca.</w:t>
      </w:r>
    </w:p>
    <w:p w:rsidR="00AA5EBE" w:rsidRPr="009F726E" w:rsidRDefault="00651EC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</w:t>
      </w:r>
      <w:r w:rsidR="00BE0C15" w:rsidRPr="009F726E">
        <w:rPr>
          <w:sz w:val="22"/>
        </w:rPr>
        <w:t xml:space="preserve">prowadzenie: </w:t>
      </w:r>
      <w:r w:rsidRPr="009F726E">
        <w:rPr>
          <w:sz w:val="22"/>
        </w:rPr>
        <w:t xml:space="preserve">powinno </w:t>
      </w:r>
      <w:r w:rsidR="00353B01" w:rsidRPr="009F726E">
        <w:rPr>
          <w:sz w:val="22"/>
        </w:rPr>
        <w:t xml:space="preserve">zawierać uzasadnienie wyboru podjętej tematyki, </w:t>
      </w:r>
      <w:r w:rsidRPr="009F726E">
        <w:rPr>
          <w:sz w:val="22"/>
        </w:rPr>
        <w:t xml:space="preserve">cel rozdziału oraz </w:t>
      </w:r>
      <w:r w:rsidR="00353B01" w:rsidRPr="009F726E">
        <w:rPr>
          <w:sz w:val="22"/>
        </w:rPr>
        <w:t xml:space="preserve">problem badawczy. </w:t>
      </w:r>
      <w:r w:rsidRPr="009F726E">
        <w:rPr>
          <w:sz w:val="22"/>
        </w:rPr>
        <w:t xml:space="preserve">Objętość wprowadzenia do 1000 znaków. </w:t>
      </w:r>
    </w:p>
    <w:p w:rsidR="00DF2063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>TYTUŁ PODROZDZIAŁU</w:t>
      </w:r>
    </w:p>
    <w:p w:rsidR="00353B01" w:rsidRPr="009F726E" w:rsidRDefault="00DF206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dokonać przeglądu literatury </w:t>
      </w:r>
      <w:r w:rsidR="008A7F5C" w:rsidRPr="009F726E">
        <w:rPr>
          <w:sz w:val="22"/>
        </w:rPr>
        <w:t>powiązanej</w:t>
      </w:r>
      <w:r w:rsidRPr="009F726E">
        <w:rPr>
          <w:sz w:val="22"/>
        </w:rPr>
        <w:t xml:space="preserve"> w sposób teoretyczny, metodyczny czy też poznawczy z zakresem prowadzonych badań. </w:t>
      </w:r>
      <w:r w:rsidR="00680785" w:rsidRPr="009F726E">
        <w:rPr>
          <w:sz w:val="22"/>
        </w:rPr>
        <w:t xml:space="preserve">W rozdziale tym należy przedstawić teoretyczne </w:t>
      </w:r>
      <w:r w:rsidR="00AC4D36" w:rsidRPr="009F726E">
        <w:rPr>
          <w:sz w:val="22"/>
        </w:rPr>
        <w:t>kwestie</w:t>
      </w:r>
      <w:r w:rsidR="00680785" w:rsidRPr="009F726E">
        <w:rPr>
          <w:sz w:val="22"/>
        </w:rPr>
        <w:t xml:space="preserve"> leżące u podstaw rozpatrywanego problemu, wskazać na to w jaki </w:t>
      </w:r>
      <w:r w:rsidR="008A7F5C" w:rsidRPr="009F726E">
        <w:rPr>
          <w:sz w:val="22"/>
        </w:rPr>
        <w:t>dotychczas był</w:t>
      </w:r>
      <w:r w:rsidR="00680785" w:rsidRPr="009F726E">
        <w:rPr>
          <w:sz w:val="22"/>
        </w:rPr>
        <w:t xml:space="preserve"> rozwiązywany problem oraz jaki</w:t>
      </w:r>
      <w:r w:rsidR="008A7F5C" w:rsidRPr="009F726E">
        <w:rPr>
          <w:sz w:val="22"/>
        </w:rPr>
        <w:t>e</w:t>
      </w:r>
      <w:r w:rsidR="00680785" w:rsidRPr="009F726E">
        <w:rPr>
          <w:sz w:val="22"/>
        </w:rPr>
        <w:t xml:space="preserve"> wnioski wynikają z dotychczasowych badań. W zależności </w:t>
      </w:r>
      <w:r w:rsidR="008A7F5C" w:rsidRPr="009F726E">
        <w:rPr>
          <w:sz w:val="22"/>
        </w:rPr>
        <w:t>od charakteru</w:t>
      </w:r>
      <w:r w:rsidR="00680785" w:rsidRPr="009F726E">
        <w:rPr>
          <w:sz w:val="22"/>
        </w:rPr>
        <w:t xml:space="preserve"> badań (teoretyczne, metodyczne lub empiryczne) można w różny sposób kłaść nacisk na poszczególne aspekty</w:t>
      </w:r>
      <w:r w:rsidR="008A7F5C" w:rsidRPr="009F726E">
        <w:rPr>
          <w:sz w:val="22"/>
        </w:rPr>
        <w:t xml:space="preserve"> lub też elementy te zawrzeć w 2 rozdziałach (teoretycznym i przeglądzie empirycznym)</w:t>
      </w:r>
      <w:r w:rsidR="00680785" w:rsidRPr="009F726E">
        <w:rPr>
          <w:sz w:val="22"/>
        </w:rPr>
        <w:t xml:space="preserve">. </w:t>
      </w:r>
      <w:r w:rsidR="00BE0C15" w:rsidRPr="009F726E">
        <w:rPr>
          <w:sz w:val="22"/>
        </w:rPr>
        <w:t>Alternatywą</w:t>
      </w:r>
      <w:r w:rsidR="00876BED" w:rsidRPr="009F726E">
        <w:rPr>
          <w:sz w:val="22"/>
        </w:rPr>
        <w:t xml:space="preserve"> jest rozbudowany wstęp zawierający przegląd literatury. </w:t>
      </w:r>
      <w:r w:rsidRPr="009F726E">
        <w:rPr>
          <w:sz w:val="22"/>
        </w:rPr>
        <w:t>Cytowana literatura powinna pochodzić z różnych źródeł (</w:t>
      </w:r>
      <w:r w:rsidR="00BE0C15" w:rsidRPr="009F726E">
        <w:rPr>
          <w:sz w:val="22"/>
        </w:rPr>
        <w:t>kilkunastu -</w:t>
      </w:r>
      <w:r w:rsidR="00295E75" w:rsidRPr="009F726E">
        <w:rPr>
          <w:sz w:val="22"/>
        </w:rPr>
        <w:t xml:space="preserve"> </w:t>
      </w:r>
      <w:r w:rsidRPr="009F726E">
        <w:rPr>
          <w:sz w:val="22"/>
        </w:rPr>
        <w:t>krajowych i zagranicznych</w:t>
      </w:r>
      <w:r w:rsidR="00295E75" w:rsidRPr="009F726E">
        <w:rPr>
          <w:sz w:val="22"/>
        </w:rPr>
        <w:t xml:space="preserve">, najlepiej z czasopism chrakteryzujących się uznaniem w dziedzinie </w:t>
      </w:r>
      <w:r w:rsidR="00AC4D36" w:rsidRPr="009F726E">
        <w:rPr>
          <w:sz w:val="22"/>
        </w:rPr>
        <w:t>nauk ekonomicznych</w:t>
      </w:r>
      <w:r w:rsidR="00295E75" w:rsidRPr="009F726E">
        <w:rPr>
          <w:sz w:val="22"/>
        </w:rPr>
        <w:t xml:space="preserve">). </w:t>
      </w:r>
    </w:p>
    <w:p w:rsidR="0070209E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>TYTUŁ PODROZDZIAŁU</w:t>
      </w:r>
    </w:p>
    <w:p w:rsidR="00A26726" w:rsidRPr="009F726E" w:rsidRDefault="00A26726" w:rsidP="009F726E">
      <w:pPr>
        <w:pStyle w:val="Awypunktowanie"/>
        <w:numPr>
          <w:ilvl w:val="0"/>
          <w:numId w:val="0"/>
        </w:numPr>
        <w:spacing w:line="276" w:lineRule="auto"/>
        <w:ind w:left="360"/>
        <w:rPr>
          <w:sz w:val="22"/>
        </w:rPr>
      </w:pPr>
      <w:r w:rsidRPr="009F726E">
        <w:rPr>
          <w:sz w:val="22"/>
        </w:rPr>
        <w:t>Tekst podstawowy z wcięciem 0,7 pkt. Kolejny akapit to tekst podstawowy  wcięciem</w:t>
      </w:r>
    </w:p>
    <w:p w:rsidR="0070209E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 rozdziale tym n</w:t>
      </w:r>
      <w:r w:rsidR="0070209E" w:rsidRPr="009F726E">
        <w:rPr>
          <w:sz w:val="22"/>
        </w:rPr>
        <w:t>ależy przedstawić wykorzystane dane statystyczne, ich źródła</w:t>
      </w:r>
      <w:r w:rsidR="008A7F5C" w:rsidRPr="009F726E">
        <w:rPr>
          <w:sz w:val="22"/>
        </w:rPr>
        <w:t>,</w:t>
      </w:r>
      <w:r w:rsidR="0070209E" w:rsidRPr="009F726E">
        <w:rPr>
          <w:sz w:val="22"/>
        </w:rPr>
        <w:t xml:space="preserve"> zakres czasowy oraz wskaz</w:t>
      </w:r>
      <w:r w:rsidR="008A7F5C" w:rsidRPr="009F726E">
        <w:rPr>
          <w:sz w:val="22"/>
        </w:rPr>
        <w:t>ać</w:t>
      </w:r>
      <w:r w:rsidR="0070209E" w:rsidRPr="009F726E">
        <w:rPr>
          <w:sz w:val="22"/>
        </w:rPr>
        <w:t xml:space="preserve"> na ewentualne obciążania wyników w związku z ich zastosowaniem. Następnie należy opisać zastosowane metody analiz</w:t>
      </w:r>
      <w:r w:rsidRPr="009F726E">
        <w:rPr>
          <w:sz w:val="22"/>
        </w:rPr>
        <w:t>y</w:t>
      </w:r>
      <w:r w:rsidR="0070209E" w:rsidRPr="009F726E">
        <w:rPr>
          <w:sz w:val="22"/>
        </w:rPr>
        <w:t xml:space="preserve"> danych wraz uzasadnieniem ich wyboru (wzory, schematy, testy etc.) </w:t>
      </w:r>
    </w:p>
    <w:p w:rsidR="00353B01" w:rsidRPr="009F726E" w:rsidRDefault="00353B01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Wypunktowanie (od kropki) wcięcie 0,7: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  <w:r w:rsidR="00A26726" w:rsidRPr="009F726E">
        <w:rPr>
          <w:sz w:val="22"/>
        </w:rPr>
        <w:t xml:space="preserve"> 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.</w:t>
      </w:r>
    </w:p>
    <w:p w:rsidR="00001A75" w:rsidRPr="009F726E" w:rsidRDefault="00BE0C15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lastRenderedPageBreak/>
        <w:t>Odwołania do l</w:t>
      </w:r>
      <w:r w:rsidR="00CB546B" w:rsidRPr="009F726E">
        <w:rPr>
          <w:sz w:val="22"/>
        </w:rPr>
        <w:t xml:space="preserve">iteratury powinny być w formie </w:t>
      </w:r>
      <w:r w:rsidR="00A26726" w:rsidRPr="009F726E">
        <w:rPr>
          <w:sz w:val="22"/>
        </w:rPr>
        <w:t>przypisów dolnych</w:t>
      </w:r>
      <w:r w:rsidR="00A26726" w:rsidRPr="009F726E">
        <w:rPr>
          <w:rStyle w:val="Odwoanieprzypisudolnego"/>
          <w:sz w:val="22"/>
        </w:rPr>
        <w:footnoteReference w:id="3"/>
      </w:r>
      <w:r w:rsidR="00A26726" w:rsidRPr="009F726E">
        <w:rPr>
          <w:sz w:val="22"/>
        </w:rPr>
        <w:t>.</w:t>
      </w:r>
      <w:r w:rsidR="009E58C4" w:rsidRPr="009F726E">
        <w:rPr>
          <w:sz w:val="22"/>
        </w:rPr>
        <w:t xml:space="preserve"> </w:t>
      </w:r>
      <w:r w:rsidR="0074362E" w:rsidRPr="009F726E">
        <w:rPr>
          <w:sz w:val="22"/>
        </w:rPr>
        <w:t>W przypadku cytowania tekst należy</w:t>
      </w:r>
      <w:r w:rsidR="00001A75" w:rsidRPr="009F726E">
        <w:rPr>
          <w:sz w:val="22"/>
        </w:rPr>
        <w:t xml:space="preserve"> ująć w cudzysłów oraz</w:t>
      </w:r>
      <w:r w:rsidR="0074362E" w:rsidRPr="009F726E">
        <w:rPr>
          <w:sz w:val="22"/>
        </w:rPr>
        <w:t xml:space="preserve"> podać numer strony</w:t>
      </w:r>
      <w:r w:rsidR="006631FB" w:rsidRPr="009F726E">
        <w:rPr>
          <w:sz w:val="22"/>
        </w:rPr>
        <w:t>, z której pochodzi</w:t>
      </w:r>
      <w:r w:rsidR="00A26726" w:rsidRPr="009F726E">
        <w:rPr>
          <w:rStyle w:val="Odwoanieprzypisudolnego"/>
          <w:sz w:val="22"/>
        </w:rPr>
        <w:footnoteReference w:id="4"/>
      </w:r>
      <w:r w:rsidR="00A26726" w:rsidRPr="009F726E">
        <w:rPr>
          <w:sz w:val="22"/>
        </w:rPr>
        <w:t>.</w:t>
      </w:r>
      <w:r w:rsidR="006631FB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Wzory powinny być numerowane z prawej </w:t>
      </w:r>
      <w:r w:rsidR="00A66E70" w:rsidRPr="009F726E">
        <w:rPr>
          <w:sz w:val="22"/>
        </w:rPr>
        <w:t xml:space="preserve">strony. </w:t>
      </w:r>
      <w:r w:rsidRPr="009F726E">
        <w:rPr>
          <w:sz w:val="22"/>
        </w:rPr>
        <w:t>Do ustawienia wzoru na stronie najlepiej użyć tabulatorów. Do pisania wzorów proszę wykorzystywać pro</w:t>
      </w:r>
      <w:r w:rsidR="00876BED" w:rsidRPr="009F726E">
        <w:rPr>
          <w:sz w:val="22"/>
        </w:rPr>
        <w:t>gram załączony do programu Word</w:t>
      </w:r>
      <w:r w:rsidRPr="009F726E">
        <w:rPr>
          <w:sz w:val="22"/>
        </w:rPr>
        <w:t>. Pierwszy tabulator 6cm, wyrównanie do środka, drugi tabulator 13cm, wyrównanie do prawej.</w:t>
      </w:r>
      <w:r w:rsidR="004D2C73" w:rsidRPr="009F726E">
        <w:rPr>
          <w:sz w:val="22"/>
        </w:rPr>
        <w:t xml:space="preserve"> Najlepszym sposobem utworzenia </w:t>
      </w:r>
      <w:r w:rsidR="003B6CE1" w:rsidRPr="009F726E">
        <w:rPr>
          <w:sz w:val="22"/>
        </w:rPr>
        <w:t>nowego wzoru jest skopiowanie stare</w:t>
      </w:r>
      <w:r w:rsidR="00E4184F" w:rsidRPr="009F726E">
        <w:rPr>
          <w:sz w:val="22"/>
        </w:rPr>
        <w:t>go</w:t>
      </w:r>
      <w:r w:rsidR="003B6CE1" w:rsidRPr="009F726E">
        <w:rPr>
          <w:sz w:val="22"/>
        </w:rPr>
        <w:t xml:space="preserve"> i jego ponowne wyedytowane.</w:t>
      </w:r>
      <w:r w:rsidR="00CF46CA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="003D7A91">
        <w:rPr>
          <w:noProof/>
          <w:sz w:val="22"/>
        </w:rPr>
        <w:drawing>
          <wp:inline distT="0" distB="0" distL="0" distR="0">
            <wp:extent cx="533400" cy="241300"/>
            <wp:effectExtent l="0" t="0" r="0" b="635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26E">
        <w:rPr>
          <w:sz w:val="22"/>
        </w:rPr>
        <w:tab/>
        <w:t>(1)</w:t>
      </w:r>
    </w:p>
    <w:p w:rsidR="0070209E" w:rsidRPr="009F726E" w:rsidRDefault="003B6CE1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Pr="009F726E">
        <w:rPr>
          <w:sz w:val="22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pt;height:19pt" o:ole="">
            <v:imagedata r:id="rId9" o:title=""/>
          </v:shape>
          <o:OLEObject Type="Embed" ProgID="Equation.3" ShapeID="_x0000_i1026" DrawAspect="Content" ObjectID="_1704871172" r:id="rId10"/>
        </w:object>
      </w:r>
      <w:r w:rsidRPr="009F726E">
        <w:rPr>
          <w:sz w:val="22"/>
        </w:rPr>
        <w:tab/>
        <w:t>(2)</w:t>
      </w:r>
    </w:p>
    <w:p w:rsidR="0070209E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 xml:space="preserve">TYTUŁ PODROZDZIAŁU </w:t>
      </w:r>
    </w:p>
    <w:p w:rsidR="0070209E" w:rsidRPr="009F726E" w:rsidRDefault="0070209E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w jasny sposób przedstawić wyniki badań (tabele, wykresy, opis). W razie konieczności wyniki badań można </w:t>
      </w:r>
      <w:r w:rsidR="00680785" w:rsidRPr="009F726E">
        <w:rPr>
          <w:sz w:val="22"/>
        </w:rPr>
        <w:t>umieścić w 2-3 rozdziałach. Opisując wyniki badań należy w sposób krytyczny odnieść się do nich oraz przeprowadzić dyskusję wyników porównując je do tych otrzymywanych przez innych autorów</w:t>
      </w:r>
      <w:r w:rsidR="00A26726" w:rsidRPr="009F726E">
        <w:rPr>
          <w:rStyle w:val="Odwoanieprzypisudolnego"/>
          <w:sz w:val="22"/>
        </w:rPr>
        <w:footnoteReference w:id="5"/>
      </w:r>
      <w:r w:rsidR="00680785" w:rsidRPr="009F726E">
        <w:rPr>
          <w:sz w:val="22"/>
        </w:rPr>
        <w:t xml:space="preserve">. </w:t>
      </w:r>
    </w:p>
    <w:p w:rsidR="00B147A9" w:rsidRDefault="00B147A9" w:rsidP="009E6FD2">
      <w:pPr>
        <w:tabs>
          <w:tab w:val="left" w:pos="720"/>
        </w:tabs>
        <w:spacing w:before="240" w:after="80"/>
        <w:jc w:val="both"/>
        <w:rPr>
          <w:rFonts w:ascii="Arial Narrow" w:hAnsi="Arial Narrow"/>
          <w:b/>
          <w:sz w:val="20"/>
          <w:szCs w:val="16"/>
        </w:rPr>
      </w:pPr>
      <w:r w:rsidRPr="00B147A9">
        <w:rPr>
          <w:rFonts w:ascii="Arial Narrow" w:hAnsi="Arial Narrow"/>
          <w:b/>
          <w:sz w:val="20"/>
          <w:szCs w:val="16"/>
        </w:rPr>
        <w:t>Tabela 1. Dynamika napływu podmiotów z kapitałem zagranicznym w Polsce w latach 2009-2015 (2009 = 100) (w 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739"/>
        <w:gridCol w:w="797"/>
        <w:gridCol w:w="797"/>
        <w:gridCol w:w="797"/>
        <w:gridCol w:w="797"/>
        <w:gridCol w:w="797"/>
        <w:gridCol w:w="797"/>
      </w:tblGrid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F365EA" w:rsidRDefault="009E6FD2" w:rsidP="00DB3477">
            <w:pPr>
              <w:ind w:right="-46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F365E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2016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podmiotów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117,1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podstawowy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123,7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5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 zagraniczny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132,8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pracujących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124,5</w:t>
            </w:r>
          </w:p>
        </w:tc>
      </w:tr>
    </w:tbl>
    <w:p w:rsidR="00B147A9" w:rsidRPr="00B147A9" w:rsidRDefault="00B147A9" w:rsidP="00B147A9">
      <w:pPr>
        <w:tabs>
          <w:tab w:val="left" w:pos="720"/>
        </w:tabs>
        <w:spacing w:before="80" w:after="120"/>
        <w:rPr>
          <w:rFonts w:ascii="Arial Narrow" w:hAnsi="Arial Narrow"/>
          <w:sz w:val="18"/>
          <w:szCs w:val="16"/>
        </w:rPr>
      </w:pPr>
      <w:r w:rsidRPr="00B147A9">
        <w:rPr>
          <w:rFonts w:ascii="Arial Narrow" w:hAnsi="Arial Narrow"/>
          <w:sz w:val="18"/>
          <w:szCs w:val="16"/>
        </w:rPr>
        <w:t>Źródło: Opracowanie własne na podstawie danych z Działalność gospodarcza podmiotów z kapitałem zagranicznym w 2010 - 2016 GUS, Warszawa 2010 -2016.</w:t>
      </w:r>
    </w:p>
    <w:p w:rsidR="000F0DA2" w:rsidRPr="009F726E" w:rsidRDefault="000F0DA2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Tabele i rysunki zawierające wyniki badań powinny być wyśrodkowane i umiejscowione jak najbliżej miejsca w którym są opisywane. Tytuł tabeli umieszczamy nad tabelą, a rysunku lub wykresu pod nimi (jak w podanych przykładach). Do sformatowania można wykorzystać zdefiniowane style. Rysunki, wykresy i d</w:t>
      </w:r>
      <w:r w:rsidR="004255C6">
        <w:rPr>
          <w:sz w:val="22"/>
        </w:rPr>
        <w:t>iagramy powinny mieć białe tło oraz zróżnicowaną teksturę – druk czarno-bi</w:t>
      </w:r>
      <w:r w:rsidR="00314CC1">
        <w:rPr>
          <w:sz w:val="22"/>
        </w:rPr>
        <w:t xml:space="preserve">ały. Należy dołączyć rysunki w wersji edytowalnej, w powszechnie </w:t>
      </w:r>
      <w:r w:rsidR="00314CC1">
        <w:rPr>
          <w:sz w:val="22"/>
        </w:rPr>
        <w:lastRenderedPageBreak/>
        <w:t xml:space="preserve">stosowanych edytorach. </w:t>
      </w:r>
      <w:r w:rsidRPr="009F726E">
        <w:rPr>
          <w:sz w:val="22"/>
        </w:rPr>
        <w:t xml:space="preserve">Proszę nie umieszczać tabel jako rysunków, lecz jako tabele programu Word. Nagłówek w boczku tabeli wyrównany do lewej, pozostałe nagłówki wyśrodkowane. Ramki tabel jak w podanym przykładzie. Rysunek powinien być edytowalny. Czcionka w wykresie to </w:t>
      </w:r>
      <w:r w:rsidR="00715F0A" w:rsidRPr="009F726E">
        <w:rPr>
          <w:sz w:val="22"/>
        </w:rPr>
        <w:t>Arial Narrow</w:t>
      </w:r>
      <w:r w:rsidRPr="009F726E">
        <w:rPr>
          <w:sz w:val="22"/>
        </w:rPr>
        <w:t xml:space="preserve"> </w:t>
      </w:r>
      <w:r w:rsidR="00B147A9">
        <w:rPr>
          <w:sz w:val="22"/>
        </w:rPr>
        <w:t>10</w:t>
      </w:r>
      <w:r w:rsidR="00A66E70" w:rsidRPr="009F726E">
        <w:rPr>
          <w:sz w:val="22"/>
        </w:rPr>
        <w:t xml:space="preserve"> </w:t>
      </w:r>
      <w:r w:rsidRPr="009F726E">
        <w:rPr>
          <w:sz w:val="22"/>
        </w:rPr>
        <w:t xml:space="preserve">pkt. </w:t>
      </w:r>
    </w:p>
    <w:p w:rsid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8"/>
          <w:szCs w:val="16"/>
        </w:rPr>
      </w:pP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1938CECA" wp14:editId="3361D681">
            <wp:extent cx="3525462" cy="1992228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6E70" w:rsidRPr="00B147A9" w:rsidRDefault="00AC4D36" w:rsidP="00A66E70">
      <w:pPr>
        <w:pStyle w:val="Atabelatytulpl"/>
        <w:rPr>
          <w:rFonts w:ascii="Arial Narrow" w:hAnsi="Arial Narrow"/>
          <w:b/>
          <w:sz w:val="20"/>
        </w:rPr>
      </w:pPr>
      <w:r w:rsidRPr="00B147A9">
        <w:rPr>
          <w:rFonts w:ascii="Arial Narrow" w:hAnsi="Arial Narrow"/>
          <w:b/>
          <w:sz w:val="20"/>
        </w:rPr>
        <w:t xml:space="preserve">Rys. 1. </w:t>
      </w:r>
      <w:r w:rsidR="00B82553" w:rsidRPr="00B147A9">
        <w:rPr>
          <w:rFonts w:ascii="Arial Narrow" w:hAnsi="Arial Narrow"/>
          <w:b/>
          <w:sz w:val="20"/>
        </w:rPr>
        <w:t>Indeksy wybranych światowych grup cen surowców rolnych (2002-2004=100)</w:t>
      </w:r>
      <w:r w:rsidR="00A66E70" w:rsidRPr="00B147A9">
        <w:rPr>
          <w:rFonts w:ascii="Arial Narrow" w:hAnsi="Arial Narrow"/>
          <w:b/>
          <w:sz w:val="20"/>
        </w:rPr>
        <w:t xml:space="preserve"> </w:t>
      </w:r>
    </w:p>
    <w:p w:rsidR="00AC4D36" w:rsidRPr="009C57EA" w:rsidRDefault="00AC4D36" w:rsidP="009C57EA">
      <w:pPr>
        <w:pStyle w:val="Atabelatytulpl"/>
        <w:spacing w:before="0" w:after="240"/>
        <w:rPr>
          <w:rFonts w:ascii="Arial Narrow" w:hAnsi="Arial Narrow"/>
          <w:sz w:val="18"/>
        </w:rPr>
      </w:pPr>
      <w:r w:rsidRPr="009C57EA">
        <w:rPr>
          <w:rFonts w:ascii="Arial Narrow" w:hAnsi="Arial Narrow"/>
          <w:sz w:val="18"/>
        </w:rPr>
        <w:t xml:space="preserve">Źródło: </w:t>
      </w:r>
      <w:r w:rsidR="00B82553" w:rsidRPr="009C57EA">
        <w:rPr>
          <w:rFonts w:ascii="Arial Narrow" w:hAnsi="Arial Narrow"/>
          <w:sz w:val="18"/>
        </w:rPr>
        <w:t>opracowanie własne na podstawie FAOSTAT</w:t>
      </w:r>
      <w:r w:rsidR="00A66E70" w:rsidRPr="009C57EA">
        <w:rPr>
          <w:rFonts w:ascii="Arial Narrow" w:hAnsi="Arial Narrow"/>
          <w:sz w:val="18"/>
        </w:rPr>
        <w:t>.</w:t>
      </w:r>
    </w:p>
    <w:p w:rsidR="00680785" w:rsidRPr="009E6FD2" w:rsidRDefault="00A66E70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t>PODSUMOWANIE</w:t>
      </w:r>
    </w:p>
    <w:p w:rsidR="00B012E3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Pisząc podsumowanie</w:t>
      </w:r>
      <w:r w:rsidR="00BE0C15" w:rsidRPr="009F726E">
        <w:rPr>
          <w:sz w:val="22"/>
        </w:rPr>
        <w:t xml:space="preserve"> (lub wnioski)</w:t>
      </w:r>
      <w:r w:rsidRPr="009F726E">
        <w:rPr>
          <w:sz w:val="22"/>
        </w:rPr>
        <w:t xml:space="preserve"> warto </w:t>
      </w:r>
      <w:r w:rsidR="00B012E3" w:rsidRPr="009F726E">
        <w:rPr>
          <w:sz w:val="22"/>
        </w:rPr>
        <w:t>przywołać pytanie badawcze a następnie wskazać</w:t>
      </w:r>
      <w:r w:rsidRPr="009F726E">
        <w:rPr>
          <w:sz w:val="22"/>
        </w:rPr>
        <w:t>,</w:t>
      </w:r>
      <w:r w:rsidR="00B012E3" w:rsidRPr="009F726E">
        <w:rPr>
          <w:sz w:val="22"/>
        </w:rPr>
        <w:t xml:space="preserve"> w jaki sposób przeprowadzone badania przyczyniły się do jego rozwiązania. Jednocześnie nal</w:t>
      </w:r>
      <w:r w:rsidR="008A7F5C" w:rsidRPr="009F726E">
        <w:rPr>
          <w:sz w:val="22"/>
        </w:rPr>
        <w:t>e</w:t>
      </w:r>
      <w:r w:rsidR="00B012E3" w:rsidRPr="009F726E">
        <w:rPr>
          <w:sz w:val="22"/>
        </w:rPr>
        <w:t xml:space="preserve">ży napisać na ile </w:t>
      </w:r>
      <w:r w:rsidRPr="009F726E">
        <w:rPr>
          <w:sz w:val="22"/>
        </w:rPr>
        <w:t>wyniki zawarte w opracowaniu są</w:t>
      </w:r>
      <w:r w:rsidR="00B012E3" w:rsidRPr="009F726E">
        <w:rPr>
          <w:sz w:val="22"/>
        </w:rPr>
        <w:t xml:space="preserve"> zgodne z wynikami innym badań </w:t>
      </w:r>
      <w:r w:rsidRPr="009F726E">
        <w:rPr>
          <w:sz w:val="22"/>
        </w:rPr>
        <w:t>oraz</w:t>
      </w:r>
      <w:r w:rsidR="00B012E3" w:rsidRPr="009F726E">
        <w:rPr>
          <w:sz w:val="22"/>
        </w:rPr>
        <w:t xml:space="preserve"> w jakim stopniu można je uogólniać. Istotnym elementem podsumowania jest wskazanie kierunków dalszych badania (komplementarność, problemy metodyczne, </w:t>
      </w:r>
      <w:r w:rsidR="000F2BDB" w:rsidRPr="009F726E">
        <w:rPr>
          <w:sz w:val="22"/>
        </w:rPr>
        <w:t>niejednoznaczność dotychczasowych wyników</w:t>
      </w:r>
      <w:r w:rsidR="00AC4D36" w:rsidRPr="009F726E">
        <w:rPr>
          <w:sz w:val="22"/>
        </w:rPr>
        <w:t xml:space="preserve"> etc.</w:t>
      </w:r>
      <w:r w:rsidR="000F2BDB" w:rsidRPr="009F726E">
        <w:rPr>
          <w:sz w:val="22"/>
        </w:rPr>
        <w:t>).</w:t>
      </w:r>
      <w:r w:rsidR="008A7F5C" w:rsidRPr="009F726E">
        <w:rPr>
          <w:sz w:val="22"/>
        </w:rPr>
        <w:t xml:space="preserve"> </w:t>
      </w:r>
    </w:p>
    <w:p w:rsidR="001F5006" w:rsidRPr="009E6FD2" w:rsidRDefault="009F726E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t>LITERATURA</w:t>
      </w:r>
    </w:p>
    <w:p w:rsidR="006449EF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>Wykaz literatury należy zestawić w porządku alfabetycznym według nazwiska pierwszego autora stosując standardy APA (</w:t>
      </w:r>
      <w:hyperlink r:id="rId12" w:history="1">
        <w:r w:rsidRPr="009F726E">
          <w:rPr>
            <w:sz w:val="22"/>
            <w:szCs w:val="20"/>
          </w:rPr>
          <w:t>http://www.apastyle.org</w:t>
        </w:r>
      </w:hyperlink>
      <w:r w:rsidRPr="009F726E">
        <w:rPr>
          <w:sz w:val="22"/>
          <w:szCs w:val="20"/>
        </w:rPr>
        <w:t xml:space="preserve">). Literatura powinna być </w:t>
      </w:r>
      <w:r w:rsidR="006449EF" w:rsidRPr="009F726E">
        <w:rPr>
          <w:sz w:val="22"/>
          <w:szCs w:val="20"/>
        </w:rPr>
        <w:t>na</w:t>
      </w:r>
      <w:r w:rsidRPr="009F726E">
        <w:rPr>
          <w:sz w:val="22"/>
          <w:szCs w:val="20"/>
        </w:rPr>
        <w:t xml:space="preserve">pisana czcionką </w:t>
      </w:r>
      <w:r w:rsidR="00A66E70" w:rsidRPr="009F726E">
        <w:rPr>
          <w:sz w:val="22"/>
          <w:szCs w:val="20"/>
        </w:rPr>
        <w:t>Arial Narrow</w:t>
      </w:r>
      <w:r w:rsidRPr="009F726E">
        <w:rPr>
          <w:sz w:val="22"/>
          <w:szCs w:val="20"/>
        </w:rPr>
        <w:t xml:space="preserve"> </w:t>
      </w:r>
      <w:r w:rsidR="009F726E">
        <w:rPr>
          <w:sz w:val="22"/>
          <w:szCs w:val="20"/>
        </w:rPr>
        <w:t>10</w:t>
      </w:r>
      <w:r w:rsidRPr="009F726E">
        <w:rPr>
          <w:sz w:val="22"/>
          <w:szCs w:val="20"/>
        </w:rPr>
        <w:t xml:space="preserve">, wyrównanie wyjustowane, odstęp pojedynczy. </w:t>
      </w:r>
      <w:r w:rsidR="006449EF" w:rsidRPr="009F726E">
        <w:rPr>
          <w:sz w:val="22"/>
          <w:szCs w:val="20"/>
        </w:rPr>
        <w:t xml:space="preserve"> </w:t>
      </w:r>
    </w:p>
    <w:p w:rsidR="00ED4DEC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 xml:space="preserve">Sugerujemy co najmniej </w:t>
      </w:r>
      <w:r w:rsidRPr="009F726E">
        <w:rPr>
          <w:b/>
          <w:sz w:val="22"/>
          <w:szCs w:val="20"/>
        </w:rPr>
        <w:t>15 pozycji</w:t>
      </w:r>
      <w:r w:rsidRPr="009F726E">
        <w:rPr>
          <w:sz w:val="22"/>
          <w:szCs w:val="20"/>
        </w:rPr>
        <w:t>.</w:t>
      </w:r>
      <w:r w:rsidR="00F719A3">
        <w:rPr>
          <w:sz w:val="22"/>
          <w:szCs w:val="20"/>
        </w:rPr>
        <w:t xml:space="preserve"> </w:t>
      </w:r>
    </w:p>
    <w:p w:rsidR="00F719A3" w:rsidRPr="009F726E" w:rsidRDefault="00F719A3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>
        <w:rPr>
          <w:sz w:val="22"/>
          <w:szCs w:val="20"/>
        </w:rPr>
        <w:t>Zalecamy objętość rozdziałów wynoszącą ok. 40 tys. znaków.</w:t>
      </w:r>
    </w:p>
    <w:p w:rsidR="001F5006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lastRenderedPageBreak/>
        <w:t>Poniżej p</w:t>
      </w:r>
      <w:r w:rsidR="0052656F" w:rsidRPr="009F726E">
        <w:rPr>
          <w:sz w:val="22"/>
          <w:szCs w:val="20"/>
        </w:rPr>
        <w:t xml:space="preserve">rzykłady </w:t>
      </w:r>
      <w:r w:rsidR="009E58C4" w:rsidRPr="009F726E">
        <w:rPr>
          <w:sz w:val="22"/>
          <w:szCs w:val="20"/>
        </w:rPr>
        <w:t>różnych pozycji literatury</w:t>
      </w:r>
      <w:r w:rsidR="0052656F" w:rsidRPr="009F726E">
        <w:rPr>
          <w:sz w:val="22"/>
          <w:szCs w:val="20"/>
        </w:rPr>
        <w:t xml:space="preserve">. </w:t>
      </w:r>
    </w:p>
    <w:p w:rsidR="00A26726" w:rsidRPr="009F726E" w:rsidRDefault="00A26726" w:rsidP="009F726E">
      <w:pPr>
        <w:pStyle w:val="Aliteratura"/>
        <w:spacing w:line="276" w:lineRule="auto"/>
        <w:rPr>
          <w:b/>
          <w:sz w:val="18"/>
        </w:rPr>
      </w:pPr>
    </w:p>
    <w:p w:rsidR="00F368CD" w:rsidRPr="009F726E" w:rsidRDefault="00F368CD" w:rsidP="00CD4CBD">
      <w:pPr>
        <w:pStyle w:val="Aliteratura"/>
        <w:rPr>
          <w:b/>
          <w:sz w:val="20"/>
        </w:rPr>
      </w:pPr>
      <w:r w:rsidRPr="009F726E">
        <w:rPr>
          <w:b/>
          <w:sz w:val="20"/>
        </w:rPr>
        <w:t>Artykuł naukowy</w:t>
      </w:r>
      <w:r w:rsidR="00DA6143" w:rsidRPr="009F726E">
        <w:rPr>
          <w:b/>
          <w:sz w:val="20"/>
        </w:rPr>
        <w:t xml:space="preserve"> w czasopiśmie</w:t>
      </w:r>
      <w:r w:rsidRPr="009F726E">
        <w:rPr>
          <w:b/>
          <w:sz w:val="20"/>
        </w:rPr>
        <w:t>:</w:t>
      </w:r>
    </w:p>
    <w:p w:rsidR="00DA6143" w:rsidRPr="009F726E" w:rsidRDefault="00DA6143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Peltzman</w:t>
      </w:r>
      <w:r w:rsidR="00557D97" w:rsidRPr="009F726E">
        <w:rPr>
          <w:rFonts w:ascii="Arial Narrow" w:hAnsi="Arial Narrow"/>
          <w:sz w:val="20"/>
        </w:rPr>
        <w:t>, S</w:t>
      </w:r>
      <w:r w:rsidRPr="009F726E">
        <w:rPr>
          <w:rFonts w:ascii="Arial Narrow" w:hAnsi="Arial Narrow"/>
          <w:sz w:val="20"/>
        </w:rPr>
        <w:t xml:space="preserve">. </w:t>
      </w:r>
      <w:r w:rsidR="00557D97" w:rsidRPr="009F726E">
        <w:rPr>
          <w:rFonts w:ascii="Arial Narrow" w:hAnsi="Arial Narrow"/>
          <w:sz w:val="20"/>
        </w:rPr>
        <w:t>(</w:t>
      </w:r>
      <w:r w:rsidRPr="009F726E">
        <w:rPr>
          <w:rFonts w:ascii="Arial Narrow" w:hAnsi="Arial Narrow"/>
          <w:sz w:val="20"/>
        </w:rPr>
        <w:t>2000</w:t>
      </w:r>
      <w:r w:rsidR="00557D97" w:rsidRPr="009F726E">
        <w:rPr>
          <w:rFonts w:ascii="Arial Narrow" w:hAnsi="Arial Narrow"/>
          <w:sz w:val="20"/>
        </w:rPr>
        <w:t xml:space="preserve">). </w:t>
      </w:r>
      <w:r w:rsidRPr="009F726E">
        <w:rPr>
          <w:rFonts w:ascii="Arial Narrow" w:hAnsi="Arial Narrow"/>
          <w:i/>
          <w:sz w:val="20"/>
          <w:lang w:val="en-US"/>
        </w:rPr>
        <w:t>Pr</w:t>
      </w:r>
      <w:r w:rsidR="00557D97" w:rsidRPr="009F726E">
        <w:rPr>
          <w:rFonts w:ascii="Arial Narrow" w:hAnsi="Arial Narrow"/>
          <w:i/>
          <w:sz w:val="20"/>
          <w:lang w:val="en-US"/>
        </w:rPr>
        <w:t>ices rise faster than they fall</w:t>
      </w:r>
      <w:r w:rsidRPr="009F726E">
        <w:rPr>
          <w:rFonts w:ascii="Arial Narrow" w:hAnsi="Arial Narrow"/>
          <w:sz w:val="20"/>
          <w:lang w:val="en-US"/>
        </w:rPr>
        <w:t>. Journ</w:t>
      </w:r>
      <w:r w:rsidR="00557D97" w:rsidRPr="009F726E">
        <w:rPr>
          <w:rFonts w:ascii="Arial Narrow" w:hAnsi="Arial Narrow"/>
          <w:sz w:val="20"/>
          <w:lang w:val="en-US"/>
        </w:rPr>
        <w:t>al of Political Economy, 108(3),</w:t>
      </w:r>
      <w:r w:rsidRPr="009F726E">
        <w:rPr>
          <w:rFonts w:ascii="Arial Narrow" w:hAnsi="Arial Narrow"/>
          <w:sz w:val="20"/>
          <w:lang w:val="en-US"/>
        </w:rPr>
        <w:t xml:space="preserve"> 466-502.</w:t>
      </w:r>
    </w:p>
    <w:p w:rsidR="00F368CD" w:rsidRPr="009F726E" w:rsidRDefault="00557D97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  <w:lang w:val="en-US"/>
        </w:rPr>
        <w:t>Elliott, G., Rothenberg, T.</w:t>
      </w:r>
      <w:r w:rsidR="00F368CD" w:rsidRPr="009F726E">
        <w:rPr>
          <w:rFonts w:ascii="Arial Narrow" w:hAnsi="Arial Narrow"/>
          <w:sz w:val="20"/>
          <w:lang w:val="en-US"/>
        </w:rPr>
        <w:t>J., Stock J</w:t>
      </w:r>
      <w:r w:rsidRPr="009F726E">
        <w:rPr>
          <w:rFonts w:ascii="Arial Narrow" w:hAnsi="Arial Narrow"/>
          <w:sz w:val="20"/>
          <w:lang w:val="en-US"/>
        </w:rPr>
        <w:t>.</w:t>
      </w:r>
      <w:r w:rsidR="00F368CD" w:rsidRPr="009F726E">
        <w:rPr>
          <w:rFonts w:ascii="Arial Narrow" w:hAnsi="Arial Narrow"/>
          <w:sz w:val="20"/>
          <w:lang w:val="en-US"/>
        </w:rPr>
        <w:t xml:space="preserve">H. </w:t>
      </w:r>
      <w:r w:rsidRPr="009F726E">
        <w:rPr>
          <w:rFonts w:ascii="Arial Narrow" w:hAnsi="Arial Narrow"/>
          <w:sz w:val="20"/>
          <w:lang w:val="en-US"/>
        </w:rPr>
        <w:t>(</w:t>
      </w:r>
      <w:r w:rsidR="00F368CD" w:rsidRPr="009F726E">
        <w:rPr>
          <w:rFonts w:ascii="Arial Narrow" w:hAnsi="Arial Narrow"/>
          <w:sz w:val="20"/>
          <w:lang w:val="en-US"/>
        </w:rPr>
        <w:t>1996</w:t>
      </w:r>
      <w:r w:rsidRPr="009F726E">
        <w:rPr>
          <w:rFonts w:ascii="Arial Narrow" w:hAnsi="Arial Narrow"/>
          <w:sz w:val="20"/>
          <w:lang w:val="en-US"/>
        </w:rPr>
        <w:t xml:space="preserve">). </w:t>
      </w:r>
      <w:r w:rsidR="00F368CD" w:rsidRPr="009F726E">
        <w:rPr>
          <w:rFonts w:ascii="Arial Narrow" w:hAnsi="Arial Narrow"/>
          <w:i/>
          <w:sz w:val="20"/>
          <w:lang w:val="en-US"/>
        </w:rPr>
        <w:t xml:space="preserve">Efficient tests </w:t>
      </w:r>
      <w:r w:rsidRPr="009F726E">
        <w:rPr>
          <w:rFonts w:ascii="Arial Narrow" w:hAnsi="Arial Narrow"/>
          <w:i/>
          <w:sz w:val="20"/>
          <w:lang w:val="en-US"/>
        </w:rPr>
        <w:t>for an autoregressive unit root</w:t>
      </w:r>
      <w:r w:rsidR="00F368CD" w:rsidRPr="009F726E">
        <w:rPr>
          <w:rFonts w:ascii="Arial Narrow" w:hAnsi="Arial Narrow"/>
          <w:sz w:val="20"/>
          <w:lang w:val="en-US"/>
        </w:rPr>
        <w:t xml:space="preserve">. </w:t>
      </w:r>
      <w:r w:rsidR="00F368CD" w:rsidRPr="009F726E">
        <w:rPr>
          <w:rFonts w:ascii="Arial Narrow" w:hAnsi="Arial Narrow"/>
          <w:sz w:val="20"/>
        </w:rPr>
        <w:t>Econometrica</w:t>
      </w:r>
      <w:r w:rsidR="00226F96" w:rsidRPr="009F726E">
        <w:rPr>
          <w:rFonts w:ascii="Arial Narrow" w:hAnsi="Arial Narrow"/>
          <w:sz w:val="20"/>
        </w:rPr>
        <w:t>,</w:t>
      </w:r>
      <w:r w:rsidR="00E25843" w:rsidRPr="009F726E">
        <w:rPr>
          <w:rFonts w:ascii="Arial Narrow" w:hAnsi="Arial Narrow"/>
          <w:sz w:val="20"/>
        </w:rPr>
        <w:t xml:space="preserve"> 64</w:t>
      </w:r>
      <w:r w:rsidRPr="009F726E">
        <w:rPr>
          <w:rFonts w:ascii="Arial Narrow" w:hAnsi="Arial Narrow"/>
          <w:sz w:val="20"/>
        </w:rPr>
        <w:t>(4),</w:t>
      </w:r>
      <w:r w:rsidR="00F368CD" w:rsidRPr="009F726E">
        <w:rPr>
          <w:rFonts w:ascii="Arial Narrow" w:hAnsi="Arial Narrow"/>
          <w:sz w:val="20"/>
        </w:rPr>
        <w:t xml:space="preserve"> 813-</w:t>
      </w:r>
      <w:r w:rsidR="00E25843" w:rsidRPr="009F726E">
        <w:rPr>
          <w:rFonts w:ascii="Arial Narrow" w:hAnsi="Arial Narrow"/>
          <w:sz w:val="20"/>
        </w:rPr>
        <w:t>8</w:t>
      </w:r>
      <w:r w:rsidR="00F368CD" w:rsidRPr="009F726E">
        <w:rPr>
          <w:rFonts w:ascii="Arial Narrow" w:hAnsi="Arial Narrow"/>
          <w:sz w:val="20"/>
        </w:rPr>
        <w:t>36.</w:t>
      </w:r>
    </w:p>
    <w:p w:rsidR="006631FB" w:rsidRPr="009F726E" w:rsidRDefault="006631FB" w:rsidP="00505757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Krzyżanowski</w:t>
      </w:r>
      <w:r w:rsidR="00B91CA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J. (2015). </w:t>
      </w:r>
      <w:r w:rsidRPr="009F726E">
        <w:rPr>
          <w:rFonts w:ascii="Arial Narrow" w:hAnsi="Arial Narrow"/>
          <w:i/>
          <w:sz w:val="20"/>
        </w:rPr>
        <w:t>Wyrównanie poziomu płatności bezpośrednich w Polsce do poziomu innych krajów Unii Europejskiej</w:t>
      </w:r>
      <w:r w:rsidRPr="009F726E">
        <w:rPr>
          <w:rFonts w:ascii="Arial Narrow" w:hAnsi="Arial Narrow"/>
          <w:sz w:val="20"/>
        </w:rPr>
        <w:t xml:space="preserve">. Zagadnienia Ekonomiki Rolnej, 345(4), </w:t>
      </w:r>
      <w:r w:rsidR="00F37682" w:rsidRPr="009F726E">
        <w:rPr>
          <w:rFonts w:ascii="Arial Narrow" w:hAnsi="Arial Narrow"/>
          <w:sz w:val="20"/>
        </w:rPr>
        <w:t xml:space="preserve">3-15. </w:t>
      </w:r>
      <w:r w:rsidRPr="009F726E">
        <w:rPr>
          <w:rFonts w:ascii="Arial Narrow" w:hAnsi="Arial Narrow"/>
          <w:sz w:val="20"/>
        </w:rPr>
        <w:t>DOI: 10.5604/00441600.1184577</w:t>
      </w:r>
      <w:r w:rsidR="00F37682" w:rsidRPr="009F726E">
        <w:rPr>
          <w:rFonts w:ascii="Arial Narrow" w:hAnsi="Arial Narrow"/>
          <w:sz w:val="20"/>
        </w:rPr>
        <w:t>.</w:t>
      </w:r>
    </w:p>
    <w:p w:rsidR="00226F96" w:rsidRPr="009F726E" w:rsidRDefault="00F679A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Opracowanie dostępne</w:t>
      </w:r>
      <w:r w:rsidR="00226F96" w:rsidRPr="009F726E">
        <w:rPr>
          <w:rFonts w:ascii="Arial Narrow" w:hAnsi="Arial Narrow"/>
          <w:b/>
          <w:sz w:val="20"/>
        </w:rPr>
        <w:t xml:space="preserve"> online:</w:t>
      </w:r>
    </w:p>
    <w:p w:rsidR="00226F96" w:rsidRPr="004255C6" w:rsidRDefault="00557D97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Vavra, P</w:t>
      </w:r>
      <w:r w:rsidR="00B91CA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>, Goodwin, B.</w:t>
      </w:r>
      <w:r w:rsidR="00226F96" w:rsidRPr="009F726E">
        <w:rPr>
          <w:rFonts w:ascii="Arial Narrow" w:hAnsi="Arial Narrow"/>
          <w:sz w:val="20"/>
        </w:rPr>
        <w:t xml:space="preserve">K. </w:t>
      </w:r>
      <w:r w:rsidRPr="009F726E">
        <w:rPr>
          <w:rFonts w:ascii="Arial Narrow" w:hAnsi="Arial Narrow"/>
          <w:sz w:val="20"/>
        </w:rPr>
        <w:t>(</w:t>
      </w:r>
      <w:r w:rsidR="00226F96" w:rsidRPr="009F726E">
        <w:rPr>
          <w:rFonts w:ascii="Arial Narrow" w:hAnsi="Arial Narrow"/>
          <w:sz w:val="20"/>
        </w:rPr>
        <w:t>2005</w:t>
      </w:r>
      <w:r w:rsidRPr="009F726E">
        <w:rPr>
          <w:rFonts w:ascii="Arial Narrow" w:hAnsi="Arial Narrow"/>
          <w:sz w:val="20"/>
        </w:rPr>
        <w:t xml:space="preserve">). </w:t>
      </w:r>
      <w:r w:rsidR="00226F96" w:rsidRPr="009F726E">
        <w:rPr>
          <w:rFonts w:ascii="Arial Narrow" w:hAnsi="Arial Narrow"/>
          <w:i/>
          <w:sz w:val="20"/>
          <w:lang w:val="en-US"/>
        </w:rPr>
        <w:t>Analysis of Price Tr</w:t>
      </w:r>
      <w:r w:rsidRPr="009F726E">
        <w:rPr>
          <w:rFonts w:ascii="Arial Narrow" w:hAnsi="Arial Narrow"/>
          <w:i/>
          <w:sz w:val="20"/>
          <w:lang w:val="en-US"/>
        </w:rPr>
        <w:t>ansmission Along the Food Chain</w:t>
      </w:r>
      <w:r w:rsidR="00226F96" w:rsidRPr="009F726E">
        <w:rPr>
          <w:rFonts w:ascii="Arial Narrow" w:hAnsi="Arial Narrow"/>
          <w:sz w:val="20"/>
          <w:lang w:val="en-US"/>
        </w:rPr>
        <w:t>. OECD Food,</w:t>
      </w:r>
      <w:r w:rsidR="00333FC0" w:rsidRPr="009F726E">
        <w:rPr>
          <w:rFonts w:ascii="Arial Narrow" w:hAnsi="Arial Narrow"/>
          <w:sz w:val="20"/>
          <w:lang w:val="en-US"/>
        </w:rPr>
        <w:t xml:space="preserve"> </w:t>
      </w:r>
      <w:r w:rsidR="00226F96" w:rsidRPr="009F726E">
        <w:rPr>
          <w:rFonts w:ascii="Arial Narrow" w:hAnsi="Arial Narrow"/>
          <w:sz w:val="20"/>
          <w:lang w:val="en-US"/>
        </w:rPr>
        <w:t>Agriculture and Fisheries</w:t>
      </w:r>
      <w:r w:rsidR="002632DE" w:rsidRPr="009F726E">
        <w:rPr>
          <w:rFonts w:ascii="Arial Narrow" w:hAnsi="Arial Narrow"/>
          <w:sz w:val="20"/>
          <w:lang w:val="en-US"/>
        </w:rPr>
        <w:t xml:space="preserve"> Working Papers,</w:t>
      </w:r>
      <w:r w:rsidR="00226F96" w:rsidRPr="009F726E">
        <w:rPr>
          <w:rFonts w:ascii="Arial Narrow" w:hAnsi="Arial Narrow"/>
          <w:sz w:val="20"/>
          <w:lang w:val="en-US"/>
        </w:rPr>
        <w:t xml:space="preserve"> 3, OECD</w:t>
      </w:r>
      <w:r w:rsidR="00BE2F8E" w:rsidRPr="009F726E">
        <w:rPr>
          <w:rFonts w:ascii="Arial Narrow" w:hAnsi="Arial Narrow"/>
          <w:sz w:val="20"/>
          <w:lang w:val="en-US"/>
        </w:rPr>
        <w:t xml:space="preserve">. </w:t>
      </w:r>
      <w:r w:rsidR="001001C5" w:rsidRPr="004255C6">
        <w:rPr>
          <w:rFonts w:ascii="Arial Narrow" w:hAnsi="Arial Narrow"/>
          <w:sz w:val="20"/>
          <w:lang w:val="en-US"/>
        </w:rPr>
        <w:t>Pobrane</w:t>
      </w:r>
      <w:r w:rsidR="00333FC0" w:rsidRPr="004255C6">
        <w:rPr>
          <w:rFonts w:ascii="Arial Narrow" w:hAnsi="Arial Narrow"/>
          <w:sz w:val="20"/>
          <w:lang w:val="en-US"/>
        </w:rPr>
        <w:t xml:space="preserve"> 15</w:t>
      </w:r>
      <w:r w:rsidR="001001C5" w:rsidRPr="004255C6">
        <w:rPr>
          <w:rFonts w:ascii="Arial Narrow" w:hAnsi="Arial Narrow"/>
          <w:sz w:val="20"/>
          <w:lang w:val="en-US"/>
        </w:rPr>
        <w:t xml:space="preserve"> stycz</w:t>
      </w:r>
      <w:r w:rsidR="00F679AE" w:rsidRPr="004255C6">
        <w:rPr>
          <w:rFonts w:ascii="Arial Narrow" w:hAnsi="Arial Narrow"/>
          <w:sz w:val="20"/>
          <w:lang w:val="en-US"/>
        </w:rPr>
        <w:t>nia</w:t>
      </w:r>
      <w:r w:rsidR="001001C5" w:rsidRPr="004255C6">
        <w:rPr>
          <w:rFonts w:ascii="Arial Narrow" w:hAnsi="Arial Narrow"/>
          <w:sz w:val="20"/>
          <w:lang w:val="en-US"/>
        </w:rPr>
        <w:t xml:space="preserve"> 2016 z:</w:t>
      </w:r>
      <w:r w:rsidR="00001A75" w:rsidRPr="004255C6">
        <w:rPr>
          <w:rFonts w:ascii="Arial Narrow" w:hAnsi="Arial Narrow"/>
          <w:sz w:val="20"/>
          <w:lang w:val="en-US"/>
        </w:rPr>
        <w:t> </w:t>
      </w:r>
      <w:hyperlink r:id="rId13" w:history="1">
        <w:r w:rsidR="00F679AE" w:rsidRPr="004255C6">
          <w:rPr>
            <w:rFonts w:ascii="Arial Narrow" w:hAnsi="Arial Narrow"/>
            <w:sz w:val="20"/>
            <w:lang w:val="en-US"/>
          </w:rPr>
          <w:t>http://www.oecd.org/agriculture/agricultural-policies/40459642.pdf</w:t>
        </w:r>
      </w:hyperlink>
      <w:r w:rsidR="00BE2F8E" w:rsidRPr="004255C6">
        <w:rPr>
          <w:rFonts w:ascii="Arial Narrow" w:hAnsi="Arial Narrow"/>
          <w:sz w:val="20"/>
          <w:lang w:val="en-US"/>
        </w:rPr>
        <w:t>.</w:t>
      </w:r>
    </w:p>
    <w:p w:rsidR="00F679AE" w:rsidRPr="009F726E" w:rsidRDefault="00F679AE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i/>
          <w:sz w:val="20"/>
          <w:lang w:val="en-US"/>
        </w:rPr>
        <w:t>X-12-ARIMA Reference Manual</w:t>
      </w:r>
      <w:r w:rsidRPr="009F726E">
        <w:rPr>
          <w:rFonts w:ascii="Arial Narrow" w:hAnsi="Arial Narrow"/>
          <w:sz w:val="20"/>
          <w:lang w:val="en-US"/>
        </w:rPr>
        <w:t xml:space="preserve"> (2011). Washington: US Census Bureau. </w:t>
      </w:r>
      <w:r w:rsidRPr="009F726E">
        <w:rPr>
          <w:rFonts w:ascii="Arial Narrow" w:hAnsi="Arial Narrow"/>
          <w:sz w:val="20"/>
        </w:rPr>
        <w:t xml:space="preserve">Pobrane 20 stycznia 2016 </w:t>
      </w:r>
      <w:r w:rsidR="00001A75" w:rsidRPr="009F726E">
        <w:rPr>
          <w:rFonts w:ascii="Arial Narrow" w:hAnsi="Arial Narrow"/>
          <w:sz w:val="20"/>
        </w:rPr>
        <w:br/>
      </w:r>
      <w:r w:rsidRPr="009F726E">
        <w:rPr>
          <w:rFonts w:ascii="Arial Narrow" w:hAnsi="Arial Narrow"/>
          <w:sz w:val="20"/>
        </w:rPr>
        <w:t>z: http://www.census.gov/ts/x12a/v03/x12adocV03.pdf.</w:t>
      </w:r>
    </w:p>
    <w:p w:rsidR="00226F96" w:rsidRPr="009F726E" w:rsidRDefault="00BE2F8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Artykuł prezentowany na konferencji:</w:t>
      </w:r>
    </w:p>
    <w:p w:rsidR="00BE2F8E" w:rsidRPr="009F726E" w:rsidRDefault="00BE2F8E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Goychuk</w:t>
      </w:r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K</w:t>
      </w:r>
      <w:r w:rsidR="001001C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>, Meyers</w:t>
      </w:r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W</w:t>
      </w:r>
      <w:r w:rsidR="001001C5" w:rsidRPr="009F726E">
        <w:rPr>
          <w:rFonts w:ascii="Arial Narrow" w:hAnsi="Arial Narrow"/>
          <w:sz w:val="20"/>
        </w:rPr>
        <w:t>.</w:t>
      </w:r>
      <w:r w:rsidR="00DA6143" w:rsidRPr="009F726E">
        <w:rPr>
          <w:rFonts w:ascii="Arial Narrow" w:hAnsi="Arial Narrow"/>
          <w:sz w:val="20"/>
        </w:rPr>
        <w:t xml:space="preserve">H. </w:t>
      </w:r>
      <w:r w:rsidR="001001C5"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2013</w:t>
      </w:r>
      <w:r w:rsidR="001001C5" w:rsidRPr="009F726E">
        <w:rPr>
          <w:rFonts w:ascii="Arial Narrow" w:hAnsi="Arial Narrow"/>
          <w:sz w:val="20"/>
        </w:rPr>
        <w:t>)</w:t>
      </w:r>
      <w:r w:rsidR="00DA6143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 xml:space="preserve"> </w:t>
      </w:r>
      <w:r w:rsidRPr="009F726E">
        <w:rPr>
          <w:rFonts w:ascii="Arial Narrow" w:hAnsi="Arial Narrow"/>
          <w:i/>
          <w:sz w:val="20"/>
          <w:lang w:val="en-US"/>
        </w:rPr>
        <w:t>Short- and long-run relationships between Ukrainian barley and world feed grain export prices.</w:t>
      </w:r>
      <w:r w:rsidRPr="009F726E">
        <w:rPr>
          <w:rFonts w:ascii="Arial Narrow" w:hAnsi="Arial Narrow"/>
          <w:sz w:val="20"/>
          <w:lang w:val="en-US"/>
        </w:rPr>
        <w:t xml:space="preserve"> Selected paper prepared for presentation at the Southern Agricultural Economics Association (SAEA) Annual Meeting, Orla</w:t>
      </w:r>
      <w:r w:rsidR="001001C5" w:rsidRPr="009F726E">
        <w:rPr>
          <w:rFonts w:ascii="Arial Narrow" w:hAnsi="Arial Narrow"/>
          <w:sz w:val="20"/>
          <w:lang w:val="en-US"/>
        </w:rPr>
        <w:t>ndo, Florida, 3-5 February 2013,</w:t>
      </w:r>
      <w:r w:rsidRPr="009F726E">
        <w:rPr>
          <w:rFonts w:ascii="Arial Narrow" w:hAnsi="Arial Narrow"/>
          <w:sz w:val="20"/>
          <w:lang w:val="en-US"/>
        </w:rPr>
        <w:t xml:space="preserve"> 1-17.</w:t>
      </w:r>
    </w:p>
    <w:p w:rsidR="00E53F9F" w:rsidRPr="009F726E" w:rsidRDefault="002632DE" w:rsidP="00E53F9F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Publikacja zwarta</w:t>
      </w:r>
      <w:r w:rsidR="00226F96" w:rsidRPr="009F726E">
        <w:rPr>
          <w:rFonts w:ascii="Arial Narrow" w:hAnsi="Arial Narrow"/>
          <w:b/>
          <w:sz w:val="20"/>
        </w:rPr>
        <w:t>:</w:t>
      </w:r>
    </w:p>
    <w:p w:rsidR="00F368CD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Heady, E.O., Dillon, J.</w:t>
      </w:r>
      <w:r w:rsidR="00DA6143" w:rsidRPr="009F726E">
        <w:rPr>
          <w:rFonts w:ascii="Arial Narrow" w:hAnsi="Arial Narrow"/>
          <w:sz w:val="20"/>
        </w:rPr>
        <w:t xml:space="preserve">L. </w:t>
      </w:r>
      <w:r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1961</w:t>
      </w:r>
      <w:r w:rsidRPr="009F726E">
        <w:rPr>
          <w:rFonts w:ascii="Arial Narrow" w:hAnsi="Arial Narrow"/>
          <w:i/>
          <w:sz w:val="20"/>
        </w:rPr>
        <w:t>)</w:t>
      </w:r>
      <w:r w:rsidR="00DA6143" w:rsidRPr="009F726E">
        <w:rPr>
          <w:rFonts w:ascii="Arial Narrow" w:hAnsi="Arial Narrow"/>
          <w:i/>
          <w:sz w:val="20"/>
        </w:rPr>
        <w:t xml:space="preserve">. </w:t>
      </w:r>
      <w:r w:rsidR="00DA6143" w:rsidRPr="009F726E">
        <w:rPr>
          <w:rFonts w:ascii="Arial Narrow" w:hAnsi="Arial Narrow"/>
          <w:i/>
          <w:sz w:val="20"/>
          <w:lang w:val="en-US"/>
        </w:rPr>
        <w:t>Agricultural production functions</w:t>
      </w:r>
      <w:r w:rsidR="00DA6143" w:rsidRPr="009F726E">
        <w:rPr>
          <w:rFonts w:ascii="Arial Narrow" w:hAnsi="Arial Narrow"/>
          <w:sz w:val="20"/>
          <w:lang w:val="en-US"/>
        </w:rPr>
        <w:t xml:space="preserve">. </w:t>
      </w:r>
      <w:r w:rsidR="00B60ED1" w:rsidRPr="009F726E">
        <w:rPr>
          <w:rFonts w:ascii="Arial Narrow" w:hAnsi="Arial Narrow"/>
          <w:sz w:val="20"/>
          <w:lang w:val="en-US"/>
        </w:rPr>
        <w:t>Ames</w:t>
      </w:r>
      <w:r w:rsidR="00351E0C" w:rsidRPr="009F726E">
        <w:rPr>
          <w:rFonts w:ascii="Arial Narrow" w:hAnsi="Arial Narrow"/>
          <w:sz w:val="20"/>
          <w:lang w:val="en-US"/>
        </w:rPr>
        <w:t>: Iowa State University Press.</w:t>
      </w:r>
    </w:p>
    <w:p w:rsidR="002632DE" w:rsidRPr="009F726E" w:rsidRDefault="002632DE" w:rsidP="002632DE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Praca zbiorowa pod redakcją:</w:t>
      </w:r>
    </w:p>
    <w:p w:rsidR="00FB3B36" w:rsidRPr="009F726E" w:rsidRDefault="00FB3B36" w:rsidP="002632DE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 xml:space="preserve">Lütkepohl, H., Krättzig, M. (red.). </w:t>
      </w:r>
      <w:r w:rsidRPr="009F726E">
        <w:rPr>
          <w:rFonts w:ascii="Arial Narrow" w:hAnsi="Arial Narrow"/>
          <w:sz w:val="20"/>
          <w:lang w:val="en-US"/>
        </w:rPr>
        <w:t xml:space="preserve">(2007). </w:t>
      </w:r>
      <w:r w:rsidRPr="009F726E">
        <w:rPr>
          <w:rFonts w:ascii="Arial Narrow" w:hAnsi="Arial Narrow"/>
          <w:i/>
          <w:sz w:val="20"/>
          <w:lang w:val="en-US"/>
        </w:rPr>
        <w:t>Applied Time Series Econometrics</w:t>
      </w:r>
      <w:r w:rsidRPr="009F726E">
        <w:rPr>
          <w:rFonts w:ascii="Arial Narrow" w:hAnsi="Arial Narrow"/>
          <w:sz w:val="20"/>
          <w:lang w:val="en-US"/>
        </w:rPr>
        <w:t>. Cambridge University Press.</w:t>
      </w:r>
    </w:p>
    <w:p w:rsidR="00351E0C" w:rsidRPr="009F726E" w:rsidRDefault="002632DE" w:rsidP="00CD4CBD">
      <w:pPr>
        <w:pStyle w:val="Aliteratura"/>
        <w:rPr>
          <w:sz w:val="20"/>
        </w:rPr>
      </w:pPr>
      <w:r w:rsidRPr="009F726E">
        <w:rPr>
          <w:sz w:val="20"/>
        </w:rPr>
        <w:t xml:space="preserve">Publikacja </w:t>
      </w:r>
      <w:r w:rsidR="00351E0C" w:rsidRPr="009F726E">
        <w:rPr>
          <w:sz w:val="20"/>
        </w:rPr>
        <w:t xml:space="preserve">w ramach serii: </w:t>
      </w:r>
    </w:p>
    <w:p w:rsidR="00C32A31" w:rsidRPr="009F726E" w:rsidRDefault="001001C5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Chechelski, P</w:t>
      </w:r>
      <w:r w:rsidR="00351E0C" w:rsidRPr="009F726E">
        <w:rPr>
          <w:rFonts w:ascii="Arial Narrow" w:hAnsi="Arial Narrow"/>
          <w:sz w:val="20"/>
        </w:rPr>
        <w:t xml:space="preserve">. </w:t>
      </w:r>
      <w:r w:rsidR="002632DE" w:rsidRPr="009F726E">
        <w:rPr>
          <w:rFonts w:ascii="Arial Narrow" w:hAnsi="Arial Narrow"/>
          <w:sz w:val="20"/>
        </w:rPr>
        <w:t>(</w:t>
      </w:r>
      <w:r w:rsidR="00351E0C" w:rsidRPr="009F726E">
        <w:rPr>
          <w:rFonts w:ascii="Arial Narrow" w:hAnsi="Arial Narrow"/>
          <w:sz w:val="20"/>
        </w:rPr>
        <w:t>2005</w:t>
      </w:r>
      <w:r w:rsidR="002632DE" w:rsidRPr="009F726E">
        <w:rPr>
          <w:rFonts w:ascii="Arial Narrow" w:hAnsi="Arial Narrow"/>
          <w:sz w:val="20"/>
        </w:rPr>
        <w:t>)</w:t>
      </w:r>
      <w:r w:rsidR="00C32A31" w:rsidRPr="009F726E">
        <w:rPr>
          <w:rFonts w:ascii="Arial Narrow" w:hAnsi="Arial Narrow"/>
          <w:sz w:val="20"/>
        </w:rPr>
        <w:t xml:space="preserve">. </w:t>
      </w:r>
      <w:r w:rsidR="00C32A31" w:rsidRPr="009F726E">
        <w:rPr>
          <w:rFonts w:ascii="Arial Narrow" w:hAnsi="Arial Narrow"/>
          <w:i/>
          <w:sz w:val="20"/>
        </w:rPr>
        <w:t>Zasięg procesów globalizacji w Polskim przemyśle cukrowniczym</w:t>
      </w:r>
      <w:r w:rsidR="00C32A31" w:rsidRPr="009F726E">
        <w:rPr>
          <w:rFonts w:ascii="Arial Narrow" w:hAnsi="Arial Narrow"/>
          <w:sz w:val="20"/>
        </w:rPr>
        <w:t>. Ko</w:t>
      </w:r>
      <w:r w:rsidR="00351E0C" w:rsidRPr="009F726E">
        <w:rPr>
          <w:rFonts w:ascii="Arial Narrow" w:hAnsi="Arial Narrow"/>
          <w:sz w:val="20"/>
        </w:rPr>
        <w:t xml:space="preserve">munikaty Ekspertyzy Raporty, </w:t>
      </w:r>
      <w:r w:rsidR="00C32A31" w:rsidRPr="009F726E">
        <w:rPr>
          <w:rFonts w:ascii="Arial Narrow" w:hAnsi="Arial Narrow"/>
          <w:sz w:val="20"/>
        </w:rPr>
        <w:t>506</w:t>
      </w:r>
      <w:r w:rsidR="002632DE" w:rsidRPr="009F726E">
        <w:rPr>
          <w:rFonts w:ascii="Arial Narrow" w:hAnsi="Arial Narrow"/>
          <w:sz w:val="20"/>
        </w:rPr>
        <w:t>.</w:t>
      </w:r>
      <w:r w:rsidR="00C32A31" w:rsidRPr="009F726E">
        <w:rPr>
          <w:rFonts w:ascii="Arial Narrow" w:hAnsi="Arial Narrow"/>
          <w:sz w:val="20"/>
        </w:rPr>
        <w:t xml:space="preserve"> Warszawa: IERiGŻ-PIB.</w:t>
      </w:r>
    </w:p>
    <w:p w:rsidR="00B60ED1" w:rsidRPr="009F726E" w:rsidRDefault="00B60ED1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 xml:space="preserve">Rozdział w </w:t>
      </w:r>
      <w:r w:rsidR="002632DE" w:rsidRPr="009F726E">
        <w:rPr>
          <w:rFonts w:ascii="Arial Narrow" w:hAnsi="Arial Narrow"/>
          <w:b/>
          <w:sz w:val="20"/>
        </w:rPr>
        <w:t>pracy zbiorowej</w:t>
      </w:r>
      <w:r w:rsidRPr="009F726E">
        <w:rPr>
          <w:rFonts w:ascii="Arial Narrow" w:hAnsi="Arial Narrow"/>
          <w:b/>
          <w:sz w:val="20"/>
        </w:rPr>
        <w:t>:</w:t>
      </w:r>
    </w:p>
    <w:p w:rsidR="009B4A19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  <w:lang w:val="en-US"/>
        </w:rPr>
        <w:t>Schmalensee, R</w:t>
      </w:r>
      <w:r w:rsidR="009B4A19" w:rsidRPr="009F726E">
        <w:rPr>
          <w:rFonts w:ascii="Arial Narrow" w:hAnsi="Arial Narrow"/>
          <w:sz w:val="20"/>
          <w:lang w:val="en-US"/>
        </w:rPr>
        <w:t xml:space="preserve">. </w:t>
      </w:r>
      <w:r w:rsidRPr="009F726E">
        <w:rPr>
          <w:rFonts w:ascii="Arial Narrow" w:hAnsi="Arial Narrow"/>
          <w:sz w:val="20"/>
          <w:lang w:val="en-US"/>
        </w:rPr>
        <w:t>(</w:t>
      </w:r>
      <w:r w:rsidR="009B4A19" w:rsidRPr="009F726E">
        <w:rPr>
          <w:rFonts w:ascii="Arial Narrow" w:hAnsi="Arial Narrow"/>
          <w:sz w:val="20"/>
          <w:lang w:val="en-US"/>
        </w:rPr>
        <w:t>1989.</w:t>
      </w:r>
      <w:r w:rsidRPr="009F726E">
        <w:rPr>
          <w:rFonts w:ascii="Arial Narrow" w:hAnsi="Arial Narrow"/>
          <w:sz w:val="20"/>
          <w:lang w:val="en-US"/>
        </w:rPr>
        <w:t xml:space="preserve">) </w:t>
      </w:r>
      <w:r w:rsidR="009B4A19" w:rsidRPr="009F726E">
        <w:rPr>
          <w:rFonts w:ascii="Arial Narrow" w:hAnsi="Arial Narrow"/>
          <w:i/>
          <w:sz w:val="20"/>
          <w:lang w:val="en-US"/>
        </w:rPr>
        <w:t>Inter-Industry Studi</w:t>
      </w:r>
      <w:r w:rsidRPr="009F726E">
        <w:rPr>
          <w:rFonts w:ascii="Arial Narrow" w:hAnsi="Arial Narrow"/>
          <w:i/>
          <w:sz w:val="20"/>
          <w:lang w:val="en-US"/>
        </w:rPr>
        <w:t>es of Structure and Performance</w:t>
      </w:r>
      <w:r w:rsidR="00CD4CBD" w:rsidRPr="009F726E">
        <w:rPr>
          <w:rFonts w:ascii="Arial Narrow" w:hAnsi="Arial Narrow"/>
          <w:i/>
          <w:sz w:val="20"/>
          <w:lang w:val="en-US"/>
        </w:rPr>
        <w:t>.</w:t>
      </w:r>
      <w:r w:rsidR="009B4A19" w:rsidRPr="009F726E">
        <w:rPr>
          <w:rFonts w:ascii="Arial Narrow" w:hAnsi="Arial Narrow"/>
          <w:sz w:val="20"/>
          <w:lang w:val="en-US"/>
        </w:rPr>
        <w:t xml:space="preserve"> W: </w:t>
      </w:r>
      <w:r w:rsidRPr="009F726E">
        <w:rPr>
          <w:rFonts w:ascii="Arial Narrow" w:hAnsi="Arial Narrow"/>
          <w:sz w:val="20"/>
          <w:lang w:val="en-US"/>
        </w:rPr>
        <w:t xml:space="preserve">R. Schmalensee, R. Willig (red.) </w:t>
      </w:r>
      <w:r w:rsidR="009B4A19" w:rsidRPr="009F726E">
        <w:rPr>
          <w:rFonts w:ascii="Arial Narrow" w:hAnsi="Arial Narrow"/>
          <w:sz w:val="20"/>
          <w:lang w:val="en-US"/>
        </w:rPr>
        <w:t>The Handbook of Industrial Organization</w:t>
      </w:r>
      <w:r w:rsidR="002632DE" w:rsidRPr="009F726E">
        <w:rPr>
          <w:rFonts w:ascii="Arial Narrow" w:hAnsi="Arial Narrow"/>
          <w:sz w:val="20"/>
          <w:lang w:val="en-US"/>
        </w:rPr>
        <w:t xml:space="preserve"> (s.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475-555</w:t>
      </w:r>
      <w:r w:rsidR="002632DE" w:rsidRPr="009F726E">
        <w:rPr>
          <w:rFonts w:ascii="Arial Narrow" w:hAnsi="Arial Narrow"/>
          <w:sz w:val="20"/>
          <w:lang w:val="en-US"/>
        </w:rPr>
        <w:t>).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Amsterdam: North-Holland.</w:t>
      </w:r>
    </w:p>
    <w:p w:rsidR="00C32A31" w:rsidRPr="009F726E" w:rsidRDefault="00C32A31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  <w:lang w:val="en-US"/>
        </w:rPr>
        <w:t>(styl A_literatura)</w:t>
      </w:r>
      <w:r w:rsidR="00CD4CBD" w:rsidRPr="009F726E">
        <w:rPr>
          <w:rFonts w:ascii="Arial Narrow" w:hAnsi="Arial Narrow"/>
          <w:sz w:val="20"/>
          <w:lang w:val="en-US"/>
        </w:rPr>
        <w:t xml:space="preserve"> </w:t>
      </w:r>
    </w:p>
    <w:p w:rsidR="00CE62E0" w:rsidRDefault="00CE62E0" w:rsidP="00505757"/>
    <w:p w:rsidR="009F726E" w:rsidRPr="00FD5008" w:rsidRDefault="009F726E">
      <w:pPr>
        <w:rPr>
          <w:color w:val="00B050"/>
        </w:rPr>
      </w:pPr>
    </w:p>
    <w:sectPr w:rsidR="009F726E" w:rsidRPr="00FD5008" w:rsidSect="004D76C9">
      <w:footerReference w:type="default" r:id="rId14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49" w:rsidRDefault="00C65549">
      <w:r>
        <w:separator/>
      </w:r>
    </w:p>
  </w:endnote>
  <w:endnote w:type="continuationSeparator" w:id="0">
    <w:p w:rsidR="00C65549" w:rsidRDefault="00C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09883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10D9E" w:rsidRPr="00410D9E" w:rsidRDefault="00410D9E">
        <w:pPr>
          <w:pStyle w:val="Stopka"/>
          <w:jc w:val="right"/>
          <w:rPr>
            <w:sz w:val="22"/>
          </w:rPr>
        </w:pPr>
        <w:r w:rsidRPr="00410D9E">
          <w:rPr>
            <w:sz w:val="22"/>
          </w:rPr>
          <w:fldChar w:fldCharType="begin"/>
        </w:r>
        <w:r w:rsidRPr="00410D9E">
          <w:rPr>
            <w:sz w:val="22"/>
          </w:rPr>
          <w:instrText>PAGE   \* MERGEFORMAT</w:instrText>
        </w:r>
        <w:r w:rsidRPr="00410D9E">
          <w:rPr>
            <w:sz w:val="22"/>
          </w:rPr>
          <w:fldChar w:fldCharType="separate"/>
        </w:r>
        <w:r w:rsidR="003D7A91">
          <w:rPr>
            <w:noProof/>
            <w:sz w:val="22"/>
          </w:rPr>
          <w:t>1</w:t>
        </w:r>
        <w:r w:rsidRPr="00410D9E">
          <w:rPr>
            <w:sz w:val="22"/>
          </w:rPr>
          <w:fldChar w:fldCharType="end"/>
        </w:r>
      </w:p>
    </w:sdtContent>
  </w:sdt>
  <w:p w:rsidR="00501E82" w:rsidRDefault="00501E82" w:rsidP="009A7E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49" w:rsidRDefault="00C65549">
      <w:r>
        <w:separator/>
      </w:r>
    </w:p>
  </w:footnote>
  <w:footnote w:type="continuationSeparator" w:id="0">
    <w:p w:rsidR="00C65549" w:rsidRDefault="00C65549">
      <w:r>
        <w:continuationSeparator/>
      </w:r>
    </w:p>
  </w:footnote>
  <w:footnote w:id="1">
    <w:p w:rsidR="00501E82" w:rsidRPr="009F726E" w:rsidRDefault="00501E82" w:rsidP="00E209ED">
      <w:pPr>
        <w:pStyle w:val="Aprzypis"/>
        <w:rPr>
          <w:rFonts w:ascii="Arial Narrow" w:hAnsi="Arial Narrow"/>
          <w:sz w:val="18"/>
          <w:lang w:val="pl-PL"/>
        </w:rPr>
      </w:pPr>
      <w:r w:rsidRPr="009F726E">
        <w:rPr>
          <w:rFonts w:ascii="Arial Narrow" w:hAnsi="Arial Narrow"/>
          <w:sz w:val="18"/>
          <w:vertAlign w:val="superscript"/>
        </w:rPr>
        <w:footnoteRef/>
      </w:r>
      <w:r w:rsidRPr="009F726E">
        <w:rPr>
          <w:rFonts w:ascii="Arial Narrow" w:hAnsi="Arial Narrow"/>
          <w:sz w:val="18"/>
          <w:lang w:val="pl-PL"/>
        </w:rPr>
        <w:t xml:space="preserve"> </w:t>
      </w:r>
      <w:r w:rsidR="0003016B" w:rsidRPr="009F726E">
        <w:rPr>
          <w:rFonts w:ascii="Arial Narrow" w:hAnsi="Arial Narrow"/>
          <w:sz w:val="18"/>
          <w:lang w:val="pl-PL"/>
        </w:rPr>
        <w:t xml:space="preserve">adres do korespondencji, </w:t>
      </w:r>
      <w:r w:rsidRPr="009F726E">
        <w:rPr>
          <w:rFonts w:ascii="Arial Narrow" w:hAnsi="Arial Narrow"/>
          <w:sz w:val="18"/>
          <w:lang w:val="pl-PL"/>
        </w:rPr>
        <w:t xml:space="preserve">e-mail: </w:t>
      </w:r>
      <w:hyperlink r:id="rId1" w:history="1">
        <w:r w:rsidR="00271C65" w:rsidRPr="009F726E">
          <w:rPr>
            <w:rFonts w:ascii="Arial Narrow" w:hAnsi="Arial Narrow"/>
            <w:sz w:val="18"/>
            <w:lang w:val="pl-PL"/>
          </w:rPr>
          <w:t>jan_kowal@sggw.pl</w:t>
        </w:r>
      </w:hyperlink>
      <w:r w:rsidR="0080100A" w:rsidRPr="009F726E">
        <w:rPr>
          <w:rFonts w:ascii="Arial Narrow" w:hAnsi="Arial Narrow"/>
          <w:sz w:val="18"/>
          <w:lang w:val="pl-PL"/>
        </w:rPr>
        <w:t xml:space="preserve"> </w:t>
      </w:r>
    </w:p>
  </w:footnote>
  <w:footnote w:id="2">
    <w:p w:rsidR="004636F3" w:rsidRPr="009F726E" w:rsidRDefault="004636F3" w:rsidP="00E209ED">
      <w:pPr>
        <w:pStyle w:val="Aprzypis"/>
        <w:rPr>
          <w:rFonts w:ascii="Arial Narrow" w:hAnsi="Arial Narrow"/>
          <w:sz w:val="18"/>
          <w:lang w:val="pl-PL"/>
        </w:rPr>
      </w:pPr>
      <w:r w:rsidRPr="009F726E">
        <w:rPr>
          <w:rFonts w:ascii="Arial Narrow" w:hAnsi="Arial Narrow"/>
          <w:sz w:val="18"/>
          <w:vertAlign w:val="superscript"/>
        </w:rPr>
        <w:footnoteRef/>
      </w:r>
      <w:r w:rsidRPr="009F726E">
        <w:rPr>
          <w:rFonts w:ascii="Arial Narrow" w:hAnsi="Arial Narrow"/>
          <w:sz w:val="18"/>
          <w:lang w:val="pl-PL"/>
        </w:rPr>
        <w:t xml:space="preserve"> e-mail: </w:t>
      </w:r>
    </w:p>
  </w:footnote>
  <w:footnote w:id="3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4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5">
    <w:p w:rsidR="00A26726" w:rsidRPr="009F726E" w:rsidRDefault="00A26726">
      <w:pPr>
        <w:pStyle w:val="Tekstprzypisudolnego"/>
        <w:rPr>
          <w:rFonts w:ascii="Arial Narrow" w:hAnsi="Arial Narrow"/>
          <w:sz w:val="18"/>
          <w:szCs w:val="16"/>
        </w:rPr>
      </w:pPr>
      <w:r w:rsidRPr="009F726E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9F726E">
        <w:rPr>
          <w:rFonts w:ascii="Arial Narrow" w:hAnsi="Arial Narrow"/>
          <w:sz w:val="18"/>
          <w:szCs w:val="16"/>
        </w:rPr>
        <w:t xml:space="preserve"> Przypis dolny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 w15:restartNumberingAfterBreak="0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 w15:restartNumberingAfterBreak="0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 w15:restartNumberingAfterBreak="0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83C76"/>
    <w:rsid w:val="00295E75"/>
    <w:rsid w:val="002A40CA"/>
    <w:rsid w:val="002B4F8E"/>
    <w:rsid w:val="002F24A1"/>
    <w:rsid w:val="00300F77"/>
    <w:rsid w:val="0031258A"/>
    <w:rsid w:val="00313EDE"/>
    <w:rsid w:val="00314CC1"/>
    <w:rsid w:val="00323314"/>
    <w:rsid w:val="003310C7"/>
    <w:rsid w:val="00333FC0"/>
    <w:rsid w:val="00334F48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D7A91"/>
    <w:rsid w:val="003E3038"/>
    <w:rsid w:val="003E3A64"/>
    <w:rsid w:val="00410D9E"/>
    <w:rsid w:val="004255C6"/>
    <w:rsid w:val="00435597"/>
    <w:rsid w:val="0043788B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51EC3"/>
    <w:rsid w:val="006573C5"/>
    <w:rsid w:val="006631FB"/>
    <w:rsid w:val="00665849"/>
    <w:rsid w:val="00675BEC"/>
    <w:rsid w:val="00677AC5"/>
    <w:rsid w:val="00680785"/>
    <w:rsid w:val="00681752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F442F"/>
    <w:rsid w:val="007F5419"/>
    <w:rsid w:val="0080100A"/>
    <w:rsid w:val="00801425"/>
    <w:rsid w:val="0080360B"/>
    <w:rsid w:val="0081113B"/>
    <w:rsid w:val="008373E2"/>
    <w:rsid w:val="00862672"/>
    <w:rsid w:val="00865A3D"/>
    <w:rsid w:val="008678B1"/>
    <w:rsid w:val="00876BED"/>
    <w:rsid w:val="008A7F5C"/>
    <w:rsid w:val="008C39FB"/>
    <w:rsid w:val="008D75F7"/>
    <w:rsid w:val="008F2A83"/>
    <w:rsid w:val="008F31C1"/>
    <w:rsid w:val="00903A38"/>
    <w:rsid w:val="00962055"/>
    <w:rsid w:val="00973F91"/>
    <w:rsid w:val="00980E4A"/>
    <w:rsid w:val="00981472"/>
    <w:rsid w:val="009A3216"/>
    <w:rsid w:val="009A336F"/>
    <w:rsid w:val="009A7EF1"/>
    <w:rsid w:val="009B4A19"/>
    <w:rsid w:val="009C57EA"/>
    <w:rsid w:val="009E58C4"/>
    <w:rsid w:val="009E6FD2"/>
    <w:rsid w:val="009F4912"/>
    <w:rsid w:val="009F726E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C285E"/>
    <w:rsid w:val="00AC4D36"/>
    <w:rsid w:val="00AC5918"/>
    <w:rsid w:val="00AD502A"/>
    <w:rsid w:val="00AF11FA"/>
    <w:rsid w:val="00B012E3"/>
    <w:rsid w:val="00B0615B"/>
    <w:rsid w:val="00B11799"/>
    <w:rsid w:val="00B12461"/>
    <w:rsid w:val="00B147A9"/>
    <w:rsid w:val="00B2324F"/>
    <w:rsid w:val="00B34AEF"/>
    <w:rsid w:val="00B60ED1"/>
    <w:rsid w:val="00B7104F"/>
    <w:rsid w:val="00B82553"/>
    <w:rsid w:val="00B91CA5"/>
    <w:rsid w:val="00BA3C00"/>
    <w:rsid w:val="00BD71D9"/>
    <w:rsid w:val="00BE0C15"/>
    <w:rsid w:val="00BE2F8E"/>
    <w:rsid w:val="00BF2C1E"/>
    <w:rsid w:val="00C07BDC"/>
    <w:rsid w:val="00C1260F"/>
    <w:rsid w:val="00C310A2"/>
    <w:rsid w:val="00C32A31"/>
    <w:rsid w:val="00C54F10"/>
    <w:rsid w:val="00C62A12"/>
    <w:rsid w:val="00C65549"/>
    <w:rsid w:val="00C92719"/>
    <w:rsid w:val="00CB546B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F00F2"/>
    <w:rsid w:val="00DF2063"/>
    <w:rsid w:val="00E118E3"/>
    <w:rsid w:val="00E1632D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368CD"/>
    <w:rsid w:val="00F37682"/>
    <w:rsid w:val="00F443A1"/>
    <w:rsid w:val="00F679AE"/>
    <w:rsid w:val="00F70F8D"/>
    <w:rsid w:val="00F719A3"/>
    <w:rsid w:val="00F95762"/>
    <w:rsid w:val="00FA42BA"/>
    <w:rsid w:val="00FB3B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2FBBDD-E032-4426-9733-38277847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oecd.org/agriculture/agricultural-policies/4045964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_kowal@sgg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E38-4E6B-B683-3485090A4B18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E38-4E6B-B683-3485090A4B18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5E38-4E6B-B683-3485090A4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42400"/>
        <c:axId val="778738112"/>
      </c:lineChart>
      <c:catAx>
        <c:axId val="1401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778738112"/>
        <c:crosses val="autoZero"/>
        <c:auto val="1"/>
        <c:lblAlgn val="ctr"/>
        <c:lblOffset val="100"/>
        <c:tickLblSkip val="3"/>
        <c:noMultiLvlLbl val="0"/>
      </c:catAx>
      <c:valAx>
        <c:axId val="778738112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140142400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8D63-6BFF-48F2-8268-94A11121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0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8962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Janusz</cp:lastModifiedBy>
  <cp:revision>2</cp:revision>
  <cp:lastPrinted>2015-11-16T16:46:00Z</cp:lastPrinted>
  <dcterms:created xsi:type="dcterms:W3CDTF">2022-01-28T09:33:00Z</dcterms:created>
  <dcterms:modified xsi:type="dcterms:W3CDTF">2022-01-28T09:33:00Z</dcterms:modified>
</cp:coreProperties>
</file>